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D3C8" w14:textId="77777777" w:rsidR="00ED21D8" w:rsidRDefault="00ED21D8" w:rsidP="00ED21D8">
      <w:pPr>
        <w:wordWrap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250"/>
        <w:gridCol w:w="868"/>
        <w:gridCol w:w="3387"/>
        <w:gridCol w:w="3352"/>
      </w:tblGrid>
      <w:tr w:rsidR="00ED21D8" w14:paraId="500CF49E" w14:textId="77777777" w:rsidTr="00ED21D8">
        <w:trPr>
          <w:cantSplit/>
          <w:trHeight w:hRule="exact" w:val="3767"/>
        </w:trPr>
        <w:tc>
          <w:tcPr>
            <w:tcW w:w="932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B27D51" w14:textId="77777777" w:rsidR="00ED21D8" w:rsidRDefault="00ED21D8" w:rsidP="00ED21D8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14:paraId="3F7E6837" w14:textId="77777777" w:rsidR="00ED21D8" w:rsidRDefault="00ED21D8" w:rsidP="00ED21D8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14:paraId="6F70CD03" w14:textId="77777777" w:rsidR="00ED21D8" w:rsidRDefault="004248C5" w:rsidP="00ED21D8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明石市消防長</w:t>
            </w:r>
            <w:r w:rsidR="00ED21D8">
              <w:rPr>
                <w:rFonts w:hint="eastAsia"/>
                <w:sz w:val="24"/>
              </w:rPr>
              <w:t xml:space="preserve">　殿</w:t>
            </w:r>
          </w:p>
          <w:p w14:paraId="5575CD6C" w14:textId="77777777" w:rsidR="00ED21D8" w:rsidRDefault="00ED21D8" w:rsidP="00ED21D8">
            <w:pPr>
              <w:wordWrap w:val="0"/>
              <w:spacing w:line="340" w:lineRule="exact"/>
              <w:ind w:left="1047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 出 者　　　　　　　　　　　　　　　　　　　</w:t>
            </w:r>
          </w:p>
          <w:p w14:paraId="23568047" w14:textId="77777777" w:rsidR="00ED21D8" w:rsidRDefault="00ED21D8" w:rsidP="00ED21D8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4883E7AE" w14:textId="77777777" w:rsidR="00ED21D8" w:rsidRDefault="00ED21D8" w:rsidP="00ED21D8">
            <w:pPr>
              <w:wordWrap w:val="0"/>
              <w:spacing w:line="340" w:lineRule="exact"/>
              <w:ind w:left="100" w:right="35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 xml:space="preserve">名　　</w:t>
            </w:r>
            <w:r>
              <w:rPr>
                <w:spacing w:val="8"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075BC76B" w14:textId="77777777" w:rsidR="00ED21D8" w:rsidRDefault="00ED21D8" w:rsidP="00ED21D8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66FE191A" w14:textId="77777777" w:rsidR="00ED21D8" w:rsidRDefault="00ED21D8" w:rsidP="00ED21D8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3D15F45B" w14:textId="77777777" w:rsidR="00ED21D8" w:rsidRDefault="00ED21D8" w:rsidP="00ED21D8">
            <w:pPr>
              <w:wordWrap w:val="0"/>
              <w:spacing w:line="340" w:lineRule="exact"/>
              <w:ind w:left="100" w:right="100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下記のとおり消防用設備等（特殊消防用設備等）の点検を実施したので、消防法第</w:t>
            </w:r>
          </w:p>
          <w:p w14:paraId="0E4C0ED8" w14:textId="77777777" w:rsidR="00ED21D8" w:rsidRDefault="00ED21D8" w:rsidP="00ED21D8">
            <w:pPr>
              <w:wordWrap w:val="0"/>
              <w:spacing w:line="340" w:lineRule="exact"/>
              <w:ind w:left="100" w:right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17条の３の３の規定に基づき報告します。</w:t>
            </w:r>
          </w:p>
          <w:p w14:paraId="16E22866" w14:textId="77777777" w:rsidR="00ED21D8" w:rsidRDefault="00ED21D8" w:rsidP="00ED21D8">
            <w:pPr>
              <w:pStyle w:val="af0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7D347FCE" w14:textId="77777777" w:rsidR="00ED21D8" w:rsidRDefault="00ED21D8" w:rsidP="00ED21D8">
            <w:pPr>
              <w:pStyle w:val="af2"/>
            </w:pPr>
          </w:p>
          <w:p w14:paraId="62180F39" w14:textId="77777777" w:rsidR="00ED21D8" w:rsidRDefault="00ED21D8" w:rsidP="00ED21D8">
            <w:pPr>
              <w:rPr>
                <w:rFonts w:hint="eastAsia"/>
              </w:rPr>
            </w:pPr>
          </w:p>
        </w:tc>
      </w:tr>
      <w:tr w:rsidR="00ED21D8" w14:paraId="08D0072B" w14:textId="77777777" w:rsidTr="00ED21D8">
        <w:trPr>
          <w:cantSplit/>
          <w:trHeight w:val="6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1C11355B" w14:textId="77777777" w:rsidR="00ED21D8" w:rsidRDefault="00ED21D8" w:rsidP="00ED21D8">
            <w:pPr>
              <w:wordWrap w:val="0"/>
              <w:spacing w:line="210" w:lineRule="exact"/>
              <w:ind w:left="100" w:right="100"/>
              <w:jc w:val="center"/>
            </w:pPr>
            <w:r w:rsidRPr="004D19D6">
              <w:rPr>
                <w:rFonts w:hint="eastAsia"/>
                <w:spacing w:val="60"/>
              </w:rPr>
              <w:t>防火対象</w:t>
            </w:r>
            <w:r w:rsidRPr="004D19D6">
              <w:rPr>
                <w:rFonts w:hint="eastAsia"/>
              </w:rPr>
              <w:t>物</w:t>
            </w:r>
          </w:p>
        </w:tc>
        <w:tc>
          <w:tcPr>
            <w:tcW w:w="1254" w:type="dxa"/>
            <w:vAlign w:val="center"/>
          </w:tcPr>
          <w:p w14:paraId="5B38A35F" w14:textId="77777777" w:rsidR="00ED21D8" w:rsidRDefault="00ED21D8" w:rsidP="00ED21D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26E06002" w14:textId="77777777" w:rsidR="00ED21D8" w:rsidRDefault="00ED21D8" w:rsidP="00ED21D8">
            <w:pPr>
              <w:wordWrap w:val="0"/>
              <w:spacing w:line="210" w:lineRule="exact"/>
              <w:ind w:left="100" w:right="100"/>
            </w:pPr>
          </w:p>
        </w:tc>
      </w:tr>
      <w:tr w:rsidR="00ED21D8" w14:paraId="6C74BD07" w14:textId="77777777" w:rsidTr="00ED21D8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2FAFB950" w14:textId="77777777" w:rsidR="00ED21D8" w:rsidRDefault="00ED21D8" w:rsidP="00ED21D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036510DA" w14:textId="77777777" w:rsidR="00ED21D8" w:rsidRDefault="00ED21D8" w:rsidP="00ED21D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5744260E" w14:textId="77777777" w:rsidR="00ED21D8" w:rsidRDefault="00ED21D8" w:rsidP="00ED21D8">
            <w:pPr>
              <w:wordWrap w:val="0"/>
              <w:spacing w:line="210" w:lineRule="exact"/>
              <w:ind w:left="100" w:right="100"/>
            </w:pPr>
          </w:p>
        </w:tc>
      </w:tr>
      <w:tr w:rsidR="00ED21D8" w14:paraId="75463FC7" w14:textId="77777777" w:rsidTr="00ED21D8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55849C7E" w14:textId="77777777" w:rsidR="00ED21D8" w:rsidRDefault="00ED21D8" w:rsidP="00ED21D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5B747DCA" w14:textId="77777777" w:rsidR="00ED21D8" w:rsidRDefault="00ED21D8" w:rsidP="00ED21D8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1F0A9D6E" w14:textId="77777777" w:rsidR="00ED21D8" w:rsidRDefault="00ED21D8" w:rsidP="00ED21D8">
            <w:pPr>
              <w:wordWrap w:val="0"/>
              <w:spacing w:line="210" w:lineRule="exact"/>
              <w:ind w:left="100" w:right="100"/>
            </w:pPr>
          </w:p>
        </w:tc>
      </w:tr>
      <w:tr w:rsidR="00ED21D8" w:rsidRPr="00172537" w14:paraId="6EEFE44B" w14:textId="77777777" w:rsidTr="00ED21D8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2309A5B0" w14:textId="77777777" w:rsidR="00ED21D8" w:rsidRDefault="00ED21D8" w:rsidP="00ED21D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44261619" w14:textId="77777777" w:rsidR="00ED21D8" w:rsidRPr="00172537" w:rsidRDefault="00ED21D8" w:rsidP="00ED21D8">
            <w:pPr>
              <w:wordWrap w:val="0"/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規模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042A89AA" w14:textId="77777777" w:rsidR="00ED21D8" w:rsidRPr="00172537" w:rsidRDefault="00ED21D8" w:rsidP="00ED21D8">
            <w:pPr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地上　　　　階　　地下　　　　階　　延べ面積　　　　　　　　ｍ</w:t>
            </w:r>
            <w:r w:rsidRPr="00B57CF0">
              <w:rPr>
                <w:rFonts w:hint="eastAsia"/>
                <w:vertAlign w:val="superscript"/>
              </w:rPr>
              <w:t>2</w:t>
            </w:r>
          </w:p>
        </w:tc>
      </w:tr>
      <w:tr w:rsidR="00ED21D8" w:rsidRPr="00105144" w14:paraId="081D9110" w14:textId="77777777" w:rsidTr="00ED21D8">
        <w:trPr>
          <w:cantSplit/>
          <w:trHeight w:hRule="exact" w:val="3969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center"/>
          </w:tcPr>
          <w:p w14:paraId="04161187" w14:textId="77777777" w:rsidR="00ED21D8" w:rsidRDefault="00ED21D8" w:rsidP="00ED21D8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</w:tcPr>
          <w:p w14:paraId="5DAB1A52" w14:textId="77777777" w:rsidR="00ED21D8" w:rsidRPr="00105144" w:rsidRDefault="00ED21D8" w:rsidP="00ED21D8">
            <w:pPr>
              <w:pStyle w:val="Default"/>
              <w:ind w:leftChars="10" w:left="21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ED21D8" w14:paraId="2FFBECA2" w14:textId="77777777" w:rsidTr="00ED21D8">
        <w:trPr>
          <w:cantSplit/>
          <w:trHeight w:hRule="exact" w:val="510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vAlign w:val="center"/>
          </w:tcPr>
          <w:p w14:paraId="7152BB0C" w14:textId="77777777" w:rsidR="00ED21D8" w:rsidRDefault="00ED21D8" w:rsidP="00ED21D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DDEA9F5" w14:textId="77777777" w:rsidR="00ED21D8" w:rsidRDefault="00ED21D8" w:rsidP="00ED21D8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>
              <w:t>経</w:t>
            </w:r>
            <w:r>
              <w:rPr>
                <w:rFonts w:hint="eastAsia"/>
              </w:rPr>
              <w:t xml:space="preserve">　</w:t>
            </w:r>
            <w:r>
              <w:t xml:space="preserve">　過</w:t>
            </w:r>
            <w:r>
              <w:rPr>
                <w:rFonts w:hint="eastAsia"/>
              </w:rPr>
              <w:t xml:space="preserve">　</w:t>
            </w:r>
            <w:r>
              <w:t xml:space="preserve">　欄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2AD361" w14:textId="77777777" w:rsidR="00ED21D8" w:rsidRDefault="00ED21D8" w:rsidP="00ED21D8">
            <w:pPr>
              <w:wordWrap w:val="0"/>
              <w:spacing w:line="210" w:lineRule="exact"/>
              <w:ind w:left="100" w:right="100"/>
              <w:jc w:val="center"/>
            </w:pPr>
            <w:r w:rsidRPr="00D8427C">
              <w:rPr>
                <w:rFonts w:hint="eastAsia"/>
              </w:rPr>
              <w:t>※備　　　　考</w:t>
            </w:r>
          </w:p>
        </w:tc>
      </w:tr>
      <w:tr w:rsidR="00ED21D8" w14:paraId="34BBF503" w14:textId="77777777" w:rsidTr="00ED21D8">
        <w:trPr>
          <w:cantSplit/>
          <w:trHeight w:hRule="exact" w:val="1675"/>
        </w:trPr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EB1C5C3" w14:textId="77777777" w:rsidR="00ED21D8" w:rsidRDefault="00ED21D8" w:rsidP="00ED21D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4FCAB8C" w14:textId="77777777" w:rsidR="00ED21D8" w:rsidRDefault="00ED21D8" w:rsidP="00ED21D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DEE4D" w14:textId="77777777" w:rsidR="00ED21D8" w:rsidRDefault="00ED21D8" w:rsidP="00ED21D8">
            <w:pPr>
              <w:wordWrap w:val="0"/>
              <w:spacing w:line="210" w:lineRule="exact"/>
              <w:ind w:left="100" w:right="100"/>
            </w:pPr>
          </w:p>
        </w:tc>
      </w:tr>
    </w:tbl>
    <w:p w14:paraId="29B3434A" w14:textId="77777777" w:rsidR="00ED21D8" w:rsidRDefault="00ED21D8" w:rsidP="00ED21D8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5D29477F" w14:textId="77777777" w:rsidR="00ED21D8" w:rsidRDefault="00ED21D8" w:rsidP="00ED21D8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>
        <w:rPr>
          <w:rFonts w:hint="eastAsia"/>
          <w:sz w:val="18"/>
        </w:rPr>
        <w:t>２</w:t>
      </w:r>
      <w:r w:rsidRPr="006C5DD3">
        <w:rPr>
          <w:rFonts w:hint="eastAsia"/>
          <w:sz w:val="18"/>
        </w:rPr>
        <w:t xml:space="preserve">　消防設備士</w:t>
      </w:r>
      <w:r w:rsidRPr="006C5DD3">
        <w:rPr>
          <w:sz w:val="18"/>
        </w:rPr>
        <w:t>又は消防設備点検</w:t>
      </w:r>
      <w:r w:rsidRPr="006C5DD3">
        <w:rPr>
          <w:rFonts w:hint="eastAsia"/>
          <w:sz w:val="18"/>
        </w:rPr>
        <w:t>資格者が</w:t>
      </w:r>
      <w:r w:rsidRPr="006C5DD3">
        <w:rPr>
          <w:sz w:val="18"/>
        </w:rPr>
        <w:t>点検を</w:t>
      </w:r>
      <w:r w:rsidRPr="006C5DD3">
        <w:rPr>
          <w:rFonts w:hint="eastAsia"/>
          <w:sz w:val="18"/>
        </w:rPr>
        <w:t>実施した場合は、</w:t>
      </w:r>
      <w:r w:rsidRPr="006C5DD3">
        <w:rPr>
          <w:sz w:val="18"/>
        </w:rPr>
        <w:t>点検</w:t>
      </w:r>
      <w:r w:rsidRPr="006C5DD3">
        <w:rPr>
          <w:rFonts w:hint="eastAsia"/>
          <w:sz w:val="18"/>
        </w:rPr>
        <w:t>を</w:t>
      </w:r>
      <w:r w:rsidRPr="006C5DD3">
        <w:rPr>
          <w:sz w:val="18"/>
        </w:rPr>
        <w:t>実施</w:t>
      </w:r>
      <w:r w:rsidRPr="006C5DD3">
        <w:rPr>
          <w:rFonts w:hint="eastAsia"/>
          <w:sz w:val="18"/>
        </w:rPr>
        <w:t>した全ての</w:t>
      </w:r>
      <w:r w:rsidRPr="006C5DD3">
        <w:rPr>
          <w:sz w:val="18"/>
        </w:rPr>
        <w:t>者の情報を</w:t>
      </w:r>
      <w:r w:rsidRPr="006C5DD3">
        <w:rPr>
          <w:rFonts w:hint="eastAsia"/>
          <w:sz w:val="18"/>
        </w:rPr>
        <w:t>別記様式第３に記入し、添付すること。</w:t>
      </w:r>
    </w:p>
    <w:p w14:paraId="13A8B645" w14:textId="77777777" w:rsidR="00ED21D8" w:rsidRDefault="00ED21D8" w:rsidP="00ED21D8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>
        <w:rPr>
          <w:rFonts w:hint="eastAsia"/>
          <w:sz w:val="18"/>
        </w:rPr>
        <w:t>３　消防用設備等又は特殊消防用設備等ごとの点検票を添付すること。</w:t>
      </w:r>
    </w:p>
    <w:p w14:paraId="4A653475" w14:textId="77777777" w:rsidR="00ED21D8" w:rsidRPr="00D9474D" w:rsidRDefault="00ED21D8" w:rsidP="00ED21D8">
      <w:pPr>
        <w:wordWrap w:val="0"/>
        <w:spacing w:line="26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>
        <w:rPr>
          <w:rFonts w:hint="eastAsia"/>
          <w:sz w:val="18"/>
        </w:rPr>
        <w:t>４　※印欄は、記入しないこと。</w:t>
      </w:r>
    </w:p>
    <w:sectPr w:rsidR="00ED21D8" w:rsidRPr="00D9474D" w:rsidSect="00ED21D8">
      <w:headerReference w:type="even" r:id="rId7"/>
      <w:headerReference w:type="first" r:id="rId8"/>
      <w:pgSz w:w="11907" w:h="16839" w:code="9"/>
      <w:pgMar w:top="1021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76B3" w14:textId="77777777" w:rsidR="00DB3603" w:rsidRDefault="00DB3603">
      <w:r>
        <w:separator/>
      </w:r>
    </w:p>
  </w:endnote>
  <w:endnote w:type="continuationSeparator" w:id="0">
    <w:p w14:paraId="151515F5" w14:textId="77777777" w:rsidR="00DB3603" w:rsidRDefault="00DB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1C90" w14:textId="77777777" w:rsidR="00DB3603" w:rsidRDefault="00DB3603">
      <w:r>
        <w:separator/>
      </w:r>
    </w:p>
  </w:footnote>
  <w:footnote w:type="continuationSeparator" w:id="0">
    <w:p w14:paraId="22549CEF" w14:textId="77777777" w:rsidR="00DB3603" w:rsidRDefault="00DB3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A822" w14:textId="77777777" w:rsidR="00ED21D8" w:rsidRDefault="00ED21D8">
    <w:pPr>
      <w:pStyle w:val="a7"/>
      <w:jc w:val="center"/>
      <w:rPr>
        <w:sz w:val="18"/>
      </w:rPr>
    </w:pPr>
    <w:r>
      <w:rPr>
        <w:noProof/>
      </w:rPr>
      <w:pict w14:anchorId="0470F8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o:spid="_x0000_s2049" type="#_x0000_t136" style="position:absolute;left:0;text-align:left;margin-left:0;margin-top:0;width:328.2pt;height:328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91E3" w14:textId="77777777" w:rsidR="00ED21D8" w:rsidRDefault="00ED21D8">
    <w:pPr>
      <w:pStyle w:val="a6"/>
    </w:pPr>
    <w:r>
      <w:rPr>
        <w:noProof/>
      </w:rPr>
      <w:pict w14:anchorId="7D0046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o:spid="_x0000_s2050" type="#_x0000_t136" style="position:absolute;left:0;text-align:left;margin-left:0;margin-top:0;width:328.2pt;height:328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grammar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C5"/>
    <w:rsid w:val="00217B1D"/>
    <w:rsid w:val="004248C5"/>
    <w:rsid w:val="00DB3603"/>
    <w:rsid w:val="00E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2D392BD3"/>
  <w15:chartTrackingRefBased/>
  <w15:docId w15:val="{3613A5C4-65E4-4CE2-BC80-C2833B37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54E8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4E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A6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CA6F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6F35"/>
    <w:pPr>
      <w:overflowPunct/>
      <w:autoSpaceDE/>
      <w:autoSpaceDN/>
      <w:jc w:val="left"/>
    </w:pPr>
    <w:rPr>
      <w:rFonts w:ascii="Century"/>
      <w:szCs w:val="22"/>
    </w:rPr>
  </w:style>
  <w:style w:type="character" w:customStyle="1" w:styleId="af">
    <w:name w:val="コメント文字列 (文字)"/>
    <w:link w:val="ae"/>
    <w:uiPriority w:val="99"/>
    <w:semiHidden/>
    <w:rsid w:val="00CA6F35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CF20F5"/>
    <w:pPr>
      <w:jc w:val="center"/>
    </w:pPr>
    <w:rPr>
      <w:sz w:val="24"/>
    </w:rPr>
  </w:style>
  <w:style w:type="character" w:customStyle="1" w:styleId="af1">
    <w:name w:val="記 (文字)"/>
    <w:link w:val="af0"/>
    <w:uiPriority w:val="99"/>
    <w:rsid w:val="00CF20F5"/>
    <w:rPr>
      <w:rFonts w:ascii="ＭＳ 明朝"/>
      <w:kern w:val="2"/>
      <w:sz w:val="24"/>
      <w:szCs w:val="21"/>
    </w:rPr>
  </w:style>
  <w:style w:type="paragraph" w:styleId="af2">
    <w:name w:val="Closing"/>
    <w:basedOn w:val="a"/>
    <w:link w:val="af3"/>
    <w:uiPriority w:val="99"/>
    <w:unhideWhenUsed/>
    <w:rsid w:val="00CF20F5"/>
    <w:pPr>
      <w:jc w:val="right"/>
    </w:pPr>
    <w:rPr>
      <w:sz w:val="24"/>
    </w:rPr>
  </w:style>
  <w:style w:type="character" w:customStyle="1" w:styleId="af3">
    <w:name w:val="結語 (文字)"/>
    <w:link w:val="af2"/>
    <w:uiPriority w:val="99"/>
    <w:rsid w:val="00CF20F5"/>
    <w:rPr>
      <w:rFonts w:asci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AD07-94E5-4BE3-9F00-375BB0D9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2024-01-04T10:33:00Z</dcterms:created>
  <dcterms:modified xsi:type="dcterms:W3CDTF">2024-01-04T10:33:00Z</dcterms:modified>
</cp:coreProperties>
</file>