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7034" w14:textId="77777777" w:rsidR="00D21C9E" w:rsidRDefault="00E552E2">
      <w:pPr>
        <w:rPr>
          <w:rFonts w:hint="eastAsia"/>
        </w:rPr>
      </w:pPr>
      <w:r>
        <w:rPr>
          <w:rFonts w:ascii="ＭＳ ゴシック" w:eastAsia="ＭＳ ゴシック" w:hint="eastAsia"/>
        </w:rPr>
        <w:t>様式</w:t>
      </w:r>
      <w:r w:rsidR="00D1727E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１</w:t>
      </w:r>
      <w:r w:rsidR="00D1727E">
        <w:rPr>
          <w:rFonts w:ascii="ＭＳ ゴシック" w:eastAsia="ＭＳ ゴシック" w:hint="eastAsia"/>
        </w:rPr>
        <w:t>号</w:t>
      </w:r>
    </w:p>
    <w:p w14:paraId="5B037253" w14:textId="77777777" w:rsidR="00D21C9E" w:rsidRDefault="00E552E2">
      <w:pPr>
        <w:spacing w:after="120" w:line="630" w:lineRule="exact"/>
        <w:jc w:val="center"/>
        <w:rPr>
          <w:rFonts w:hint="eastAsia"/>
          <w:position w:val="12"/>
        </w:rPr>
      </w:pPr>
      <w:r>
        <w:rPr>
          <w:position w:val="12"/>
        </w:rPr>
        <w:fldChar w:fldCharType="begin"/>
      </w:r>
      <w:r>
        <w:rPr>
          <w:position w:val="12"/>
        </w:rPr>
        <w:instrText>eq \o</w:instrText>
      </w:r>
      <w:r>
        <w:rPr>
          <w:rFonts w:hint="eastAsia"/>
          <w:position w:val="12"/>
        </w:rPr>
        <w:instrText>\al</w:instrText>
      </w:r>
      <w:r>
        <w:rPr>
          <w:position w:val="12"/>
        </w:rPr>
        <w:instrText xml:space="preserve">(\s\up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 xml:space="preserve">),\s\do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position w:val="12"/>
        </w:rPr>
        <w:fldChar w:fldCharType="separate"/>
      </w:r>
      <w:r>
        <w:rPr>
          <w:position w:val="12"/>
        </w:rPr>
        <w:fldChar w:fldCharType="end"/>
      </w:r>
      <w:r>
        <w:rPr>
          <w:rFonts w:hint="eastAsia"/>
          <w:w w:val="40"/>
          <w:position w:val="-6"/>
          <w:sz w:val="63"/>
        </w:rPr>
        <w:t>｝</w:t>
      </w:r>
      <w:r>
        <w:rPr>
          <w:rFonts w:hint="eastAsia"/>
          <w:position w:val="12"/>
        </w:rPr>
        <w:t>の概要表</w:t>
      </w:r>
    </w:p>
    <w:p w14:paraId="2E45C8AC" w14:textId="77777777" w:rsidR="00D21C9E" w:rsidRDefault="00D21C9E">
      <w:pPr>
        <w:spacing w:line="120" w:lineRule="exact"/>
        <w:rPr>
          <w:rFonts w:hint="eastAsia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94"/>
        <w:gridCol w:w="231"/>
        <w:gridCol w:w="336"/>
        <w:gridCol w:w="851"/>
        <w:gridCol w:w="520"/>
        <w:gridCol w:w="472"/>
        <w:gridCol w:w="70"/>
        <w:gridCol w:w="811"/>
        <w:gridCol w:w="171"/>
        <w:gridCol w:w="933"/>
        <w:gridCol w:w="334"/>
        <w:gridCol w:w="301"/>
        <w:gridCol w:w="499"/>
        <w:gridCol w:w="1069"/>
        <w:gridCol w:w="65"/>
        <w:gridCol w:w="1503"/>
      </w:tblGrid>
      <w:tr w:rsidR="00E552E2" w14:paraId="44DD8F20" w14:textId="77777777" w:rsidTr="00D1727E">
        <w:trPr>
          <w:cantSplit/>
          <w:trHeight w:hRule="exact" w:val="350"/>
        </w:trPr>
        <w:tc>
          <w:tcPr>
            <w:tcW w:w="9300" w:type="dxa"/>
            <w:gridSpan w:val="18"/>
            <w:vAlign w:val="center"/>
          </w:tcPr>
          <w:p w14:paraId="46304540" w14:textId="77777777" w:rsidR="00D21C9E" w:rsidRDefault="00E552E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E552E2" w14:paraId="458C3A51" w14:textId="77777777" w:rsidTr="00A96491">
        <w:trPr>
          <w:cantSplit/>
          <w:trHeight w:hRule="exact" w:val="415"/>
        </w:trPr>
        <w:tc>
          <w:tcPr>
            <w:tcW w:w="1134" w:type="dxa"/>
            <w:gridSpan w:val="3"/>
            <w:vAlign w:val="center"/>
          </w:tcPr>
          <w:p w14:paraId="02C8A787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10" w:type="dxa"/>
            <w:gridSpan w:val="5"/>
            <w:vAlign w:val="center"/>
          </w:tcPr>
          <w:p w14:paraId="66CFA4E8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6F64155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771" w:type="dxa"/>
            <w:gridSpan w:val="6"/>
            <w:vAlign w:val="center"/>
          </w:tcPr>
          <w:p w14:paraId="70353DAE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E552E2" w14:paraId="520B4120" w14:textId="77777777" w:rsidTr="00D1727E">
        <w:trPr>
          <w:cantSplit/>
          <w:trHeight w:hRule="exact" w:val="421"/>
        </w:trPr>
        <w:tc>
          <w:tcPr>
            <w:tcW w:w="1134" w:type="dxa"/>
            <w:gridSpan w:val="3"/>
            <w:vAlign w:val="center"/>
          </w:tcPr>
          <w:p w14:paraId="2FA603E1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938" w:type="dxa"/>
            <w:gridSpan w:val="4"/>
            <w:vAlign w:val="center"/>
          </w:tcPr>
          <w:p w14:paraId="0EEF8909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24" w:type="dxa"/>
            <w:gridSpan w:val="4"/>
            <w:vAlign w:val="center"/>
          </w:tcPr>
          <w:p w14:paraId="1668DDE3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7"/>
            <w:vAlign w:val="center"/>
          </w:tcPr>
          <w:p w14:paraId="5015091B" w14:textId="77777777" w:rsidR="00D21C9E" w:rsidRDefault="00E552E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地上　　 階　　地下　　 階　　塔屋　　 階</w:t>
            </w:r>
          </w:p>
        </w:tc>
      </w:tr>
      <w:tr w:rsidR="008472A2" w14:paraId="54A8F5FE" w14:textId="77777777" w:rsidTr="00E552E2">
        <w:trPr>
          <w:cantSplit/>
          <w:trHeight w:hRule="exact" w:val="427"/>
        </w:trPr>
        <w:tc>
          <w:tcPr>
            <w:tcW w:w="1134" w:type="dxa"/>
            <w:gridSpan w:val="3"/>
            <w:vAlign w:val="center"/>
          </w:tcPr>
          <w:p w14:paraId="14CE4D2F" w14:textId="77777777" w:rsidR="008472A2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D1727E">
              <w:rPr>
                <w:rFonts w:hint="eastAsia"/>
                <w:kern w:val="0"/>
              </w:rPr>
              <w:t>敷地面積</w:t>
            </w:r>
          </w:p>
        </w:tc>
        <w:tc>
          <w:tcPr>
            <w:tcW w:w="1938" w:type="dxa"/>
            <w:gridSpan w:val="4"/>
            <w:vAlign w:val="center"/>
          </w:tcPr>
          <w:p w14:paraId="4973AE69" w14:textId="77777777" w:rsidR="008472A2" w:rsidRDefault="008472A2" w:rsidP="008472A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24" w:type="dxa"/>
            <w:gridSpan w:val="4"/>
            <w:vAlign w:val="center"/>
          </w:tcPr>
          <w:p w14:paraId="75F6BDAB" w14:textId="77777777" w:rsidR="008472A2" w:rsidRDefault="008472A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3"/>
            <w:vAlign w:val="center"/>
          </w:tcPr>
          <w:p w14:paraId="15D74CEC" w14:textId="77777777" w:rsidR="008472A2" w:rsidRDefault="008472A2" w:rsidP="008472A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8" w:type="dxa"/>
            <w:gridSpan w:val="2"/>
            <w:vAlign w:val="center"/>
          </w:tcPr>
          <w:p w14:paraId="7FAEC0B0" w14:textId="77777777" w:rsidR="008472A2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8" w:type="dxa"/>
            <w:gridSpan w:val="2"/>
            <w:vAlign w:val="center"/>
          </w:tcPr>
          <w:p w14:paraId="6E2320A9" w14:textId="77777777" w:rsidR="008472A2" w:rsidRDefault="008472A2" w:rsidP="008472A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472A2" w14:paraId="46B4F61E" w14:textId="77777777" w:rsidTr="00E552E2">
        <w:trPr>
          <w:cantSplit/>
          <w:trHeight w:hRule="exact" w:val="463"/>
        </w:trPr>
        <w:tc>
          <w:tcPr>
            <w:tcW w:w="1365" w:type="dxa"/>
            <w:gridSpan w:val="4"/>
            <w:vAlign w:val="center"/>
          </w:tcPr>
          <w:p w14:paraId="70F20230" w14:textId="77777777" w:rsidR="008472A2" w:rsidRDefault="008472A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7935" w:type="dxa"/>
            <w:gridSpan w:val="14"/>
            <w:vAlign w:val="center"/>
          </w:tcPr>
          <w:p w14:paraId="0F4AE161" w14:textId="77777777" w:rsidR="008472A2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耐火構造　・　準耐火構造　・　その他（　　　　　　　 ）</w:t>
            </w:r>
          </w:p>
        </w:tc>
      </w:tr>
      <w:tr w:rsidR="00D1727E" w14:paraId="62530A71" w14:textId="77777777" w:rsidTr="00D1727E">
        <w:trPr>
          <w:cantSplit/>
          <w:trHeight w:hRule="exact" w:val="397"/>
        </w:trPr>
        <w:tc>
          <w:tcPr>
            <w:tcW w:w="1365" w:type="dxa"/>
            <w:gridSpan w:val="4"/>
            <w:vMerge w:val="restart"/>
            <w:vAlign w:val="center"/>
          </w:tcPr>
          <w:p w14:paraId="2752B95D" w14:textId="77777777" w:rsidR="00D1727E" w:rsidRDefault="00D1727E" w:rsidP="00D1727E">
            <w:pPr>
              <w:spacing w:line="210" w:lineRule="exact"/>
              <w:ind w:left="100" w:right="10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35" w:type="dxa"/>
            <w:gridSpan w:val="14"/>
            <w:vAlign w:val="center"/>
          </w:tcPr>
          <w:p w14:paraId="2B9DDDCF" w14:textId="77777777" w:rsidR="00D1727E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新築・増築・改築・既存・その他（　　　）</w:t>
            </w:r>
          </w:p>
        </w:tc>
      </w:tr>
      <w:tr w:rsidR="00D1727E" w14:paraId="32A79436" w14:textId="77777777" w:rsidTr="00A96491">
        <w:trPr>
          <w:cantSplit/>
          <w:trHeight w:hRule="exact" w:val="417"/>
        </w:trPr>
        <w:tc>
          <w:tcPr>
            <w:tcW w:w="1365" w:type="dxa"/>
            <w:gridSpan w:val="4"/>
            <w:vMerge/>
            <w:vAlign w:val="center"/>
          </w:tcPr>
          <w:p w14:paraId="26C46C64" w14:textId="77777777" w:rsidR="00D1727E" w:rsidRDefault="00D1727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587EFBEA" w14:textId="77777777" w:rsidR="00D1727E" w:rsidRDefault="00D1727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2249" w:type="dxa"/>
            <w:gridSpan w:val="4"/>
            <w:vAlign w:val="center"/>
          </w:tcPr>
          <w:p w14:paraId="1A9313B5" w14:textId="77777777" w:rsidR="00D1727E" w:rsidRDefault="00D1727E" w:rsidP="00D1727E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34" w:type="dxa"/>
            <w:gridSpan w:val="4"/>
            <w:vAlign w:val="center"/>
          </w:tcPr>
          <w:p w14:paraId="1767B61D" w14:textId="77777777" w:rsidR="00D1727E" w:rsidRDefault="00D1727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1503" w:type="dxa"/>
            <w:vAlign w:val="center"/>
          </w:tcPr>
          <w:p w14:paraId="00C22239" w14:textId="77777777" w:rsidR="00D1727E" w:rsidRDefault="00D1727E" w:rsidP="00D1727E">
            <w:pPr>
              <w:spacing w:line="210" w:lineRule="exact"/>
              <w:ind w:left="100" w:right="10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第　　　　号</w:t>
            </w:r>
          </w:p>
        </w:tc>
      </w:tr>
      <w:tr w:rsidR="00A96491" w14:paraId="3C7159C1" w14:textId="77777777" w:rsidTr="00A96491">
        <w:trPr>
          <w:cantSplit/>
          <w:trHeight w:hRule="exact" w:val="423"/>
        </w:trPr>
        <w:tc>
          <w:tcPr>
            <w:tcW w:w="840" w:type="dxa"/>
            <w:gridSpan w:val="2"/>
            <w:vMerge w:val="restart"/>
            <w:vAlign w:val="center"/>
          </w:tcPr>
          <w:p w14:paraId="61EDBB9A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861" w:type="dxa"/>
            <w:gridSpan w:val="3"/>
            <w:vMerge w:val="restart"/>
            <w:vAlign w:val="center"/>
          </w:tcPr>
          <w:p w14:paraId="7842DC12" w14:textId="77777777" w:rsidR="00A96491" w:rsidRDefault="00A96491" w:rsidP="00A9649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有窓</w:t>
            </w:r>
          </w:p>
          <w:p w14:paraId="38018DE2" w14:textId="77777777" w:rsidR="00A96491" w:rsidRDefault="00A96491" w:rsidP="00A9649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無窓</w:t>
            </w:r>
          </w:p>
        </w:tc>
        <w:tc>
          <w:tcPr>
            <w:tcW w:w="851" w:type="dxa"/>
            <w:vMerge w:val="restart"/>
            <w:vAlign w:val="center"/>
          </w:tcPr>
          <w:p w14:paraId="2EACEDF2" w14:textId="77777777" w:rsidR="00A96491" w:rsidRDefault="00A96491" w:rsidP="00A9649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B312465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14:paraId="674E1B78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14:paraId="3A80B032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68" w:type="dxa"/>
            <w:gridSpan w:val="5"/>
            <w:vAlign w:val="center"/>
          </w:tcPr>
          <w:p w14:paraId="75F453B0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A96491">
              <w:fldChar w:fldCharType="begin"/>
            </w:r>
            <w:r w:rsidRPr="00A96491">
              <w:instrText xml:space="preserve"> eq \o\ad(</w:instrText>
            </w:r>
            <w:r w:rsidRPr="00A96491">
              <w:rPr>
                <w:rFonts w:hint="eastAsia"/>
              </w:rPr>
              <w:instrText>内装仕上げ</w:instrText>
            </w:r>
            <w:r w:rsidRPr="00A96491">
              <w:instrText>,</w:instrText>
            </w:r>
            <w:r w:rsidRPr="00A96491">
              <w:rPr>
                <w:rFonts w:hint="eastAsia"/>
              </w:rPr>
              <w:instrText xml:space="preserve">　　　　　　　　　　</w:instrText>
            </w:r>
            <w:r w:rsidRPr="00A96491">
              <w:instrText>)</w:instrText>
            </w:r>
            <w:r w:rsidRPr="00A96491">
              <w:fldChar w:fldCharType="separate"/>
            </w:r>
            <w:r w:rsidRPr="00A96491">
              <w:fldChar w:fldCharType="end"/>
            </w:r>
          </w:p>
        </w:tc>
        <w:tc>
          <w:tcPr>
            <w:tcW w:w="1503" w:type="dxa"/>
            <w:vMerge w:val="restart"/>
            <w:vAlign w:val="center"/>
          </w:tcPr>
          <w:p w14:paraId="393B8BDC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A96491" w14:paraId="7CE1EB4A" w14:textId="77777777" w:rsidTr="00A96491">
        <w:trPr>
          <w:cantSplit/>
          <w:trHeight w:hRule="exact" w:val="317"/>
        </w:trPr>
        <w:tc>
          <w:tcPr>
            <w:tcW w:w="840" w:type="dxa"/>
            <w:gridSpan w:val="2"/>
            <w:vMerge/>
            <w:vAlign w:val="center"/>
          </w:tcPr>
          <w:p w14:paraId="638D0AFE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61" w:type="dxa"/>
            <w:gridSpan w:val="3"/>
            <w:vMerge/>
            <w:vAlign w:val="center"/>
          </w:tcPr>
          <w:p w14:paraId="34EB8FDC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4BFABFBE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D9AA72D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14:paraId="610C4A4E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14:paraId="2F8B6DF9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306C8EB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　井</w:t>
            </w:r>
          </w:p>
        </w:tc>
        <w:tc>
          <w:tcPr>
            <w:tcW w:w="1134" w:type="dxa"/>
            <w:gridSpan w:val="2"/>
            <w:vAlign w:val="center"/>
          </w:tcPr>
          <w:p w14:paraId="0656A296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03" w:type="dxa"/>
            <w:vMerge/>
            <w:vAlign w:val="center"/>
          </w:tcPr>
          <w:p w14:paraId="44A8055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569D3F1A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20C6C6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31A82C8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BBFE5FF" w14:textId="77777777" w:rsidR="00A96491" w:rsidRPr="00A96491" w:rsidRDefault="00A96491" w:rsidP="00A96491">
            <w:pPr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2BE73AA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60C222C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2BC639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046508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8C4AB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151B627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12851B68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98ABA6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0A1E328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3860DFC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08D3505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2DBD101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91FF67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A3EE31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9B85A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2E62773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346EC04D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177919C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1BDDEB1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B8F9882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3EDA88F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60C47DF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D211C3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A4509C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950B5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31E189C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3F8F714A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17D4283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41184C9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C3FA2BC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1052EAA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7FFDE4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DFF480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57BD0A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0127E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2965C04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72191E3C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7CF9EE8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1B3FEE2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E9F6065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4341FEE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5DD83D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E18B73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5396B1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CED88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4854A3B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2891387A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48A9C89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3480951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3E40CC3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1ECA6F4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71BD9D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281389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65D6A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E767B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33824B5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78F5D5D5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6305B1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68225E3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9861372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77A4A24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1F1670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50AB2C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679C62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B39DB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0DB5226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7DB1BEC1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A19355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0420A9F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42554A0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572C6D8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E734B3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819F93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7798FB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8B1AD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1C90E51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0CD43885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26EFE7A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5C97B18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282BEDE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2CE12C4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56C93A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16880A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11C2F2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48E22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3417B70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5B1B9F91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4488FEA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569E8A0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B216F28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6CB211B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65F996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C8D46D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2E4271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BD381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371C7E0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26C7FAE0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4DC5736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2AE8848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53096D8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24179C9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38DFD2B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DA4236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EF0D9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E95EB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28E2FB1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6FDDBACF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0F0227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776706D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67D8D17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599A8D4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192B12D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47FB75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2A8BB7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2D065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105A363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419FC999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28547C3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4C2DAB0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F075170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26CBEF0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789CF7D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8DCE45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30095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E20EA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2958757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E552E2" w14:paraId="587B2B6B" w14:textId="77777777" w:rsidTr="00A96491">
        <w:trPr>
          <w:cantSplit/>
          <w:trHeight w:hRule="exact" w:val="2076"/>
        </w:trPr>
        <w:tc>
          <w:tcPr>
            <w:tcW w:w="420" w:type="dxa"/>
            <w:textDirection w:val="tbRlV"/>
            <w:vAlign w:val="center"/>
          </w:tcPr>
          <w:p w14:paraId="2A05CB39" w14:textId="77777777" w:rsidR="00D21C9E" w:rsidRDefault="00A96491" w:rsidP="00A9649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特記事項・その他</w:t>
            </w:r>
          </w:p>
        </w:tc>
        <w:tc>
          <w:tcPr>
            <w:tcW w:w="8880" w:type="dxa"/>
            <w:gridSpan w:val="17"/>
            <w:vAlign w:val="center"/>
          </w:tcPr>
          <w:p w14:paraId="3B521EFA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083D9678" w14:textId="77777777" w:rsidR="00D21C9E" w:rsidRDefault="003653E0">
      <w:pPr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E552E2">
        <w:rPr>
          <w:rFonts w:hint="eastAsia"/>
          <w:sz w:val="18"/>
        </w:rPr>
        <w:t>業規格Ａ４とすること。</w:t>
      </w:r>
    </w:p>
    <w:p w14:paraId="3DC230F7" w14:textId="77777777" w:rsidR="00D21C9E" w:rsidRDefault="00E552E2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D21C9E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0D12" w14:textId="77777777" w:rsidR="009F67AA" w:rsidRDefault="009F67AA">
      <w:r>
        <w:separator/>
      </w:r>
    </w:p>
  </w:endnote>
  <w:endnote w:type="continuationSeparator" w:id="0">
    <w:p w14:paraId="454DE30F" w14:textId="77777777" w:rsidR="009F67AA" w:rsidRDefault="009F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8923" w14:textId="77777777" w:rsidR="009F67AA" w:rsidRDefault="009F67AA">
      <w:r>
        <w:separator/>
      </w:r>
    </w:p>
  </w:footnote>
  <w:footnote w:type="continuationSeparator" w:id="0">
    <w:p w14:paraId="19606C8D" w14:textId="77777777" w:rsidR="009F67AA" w:rsidRDefault="009F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8F30" w14:textId="77777777" w:rsidR="00D21C9E" w:rsidRDefault="00E552E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0"/>
    <w:rsid w:val="003653E0"/>
    <w:rsid w:val="004C025B"/>
    <w:rsid w:val="00547279"/>
    <w:rsid w:val="008472A2"/>
    <w:rsid w:val="008F4C5F"/>
    <w:rsid w:val="009F67AA"/>
    <w:rsid w:val="00A96491"/>
    <w:rsid w:val="00D1727E"/>
    <w:rsid w:val="00D21C9E"/>
    <w:rsid w:val="00E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E5789"/>
  <w15:chartTrackingRefBased/>
  <w15:docId w15:val="{6C3CA0F8-E899-46BA-A352-942DA1C6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928D-F7D5-4647-A9EE-E3B91F5E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2024-01-05T06:06:00Z</dcterms:created>
  <dcterms:modified xsi:type="dcterms:W3CDTF">2024-01-05T06:06:00Z</dcterms:modified>
</cp:coreProperties>
</file>