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2B2D" w14:textId="77777777"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5646737A" w14:textId="7777777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14:paraId="539A213B" w14:textId="77777777"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5AF9C400" w14:textId="77777777"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14:paraId="3AE11F99" w14:textId="77777777" w:rsidR="002F4D82" w:rsidRPr="000758A7" w:rsidRDefault="002F4D82" w:rsidP="002F4D82">
            <w:pPr>
              <w:ind w:left="102" w:right="942"/>
            </w:pPr>
            <w:r w:rsidRPr="000758A7">
              <w:rPr>
                <w:rFonts w:hint="eastAsia"/>
              </w:rPr>
              <w:t xml:space="preserve">　</w:t>
            </w:r>
          </w:p>
          <w:p w14:paraId="69860420" w14:textId="77777777" w:rsidR="005B1A99" w:rsidRDefault="005B1A99" w:rsidP="005B1A99">
            <w:pPr>
              <w:widowControl/>
              <w:ind w:firstLineChars="400" w:firstLine="840"/>
              <w:rPr>
                <w:rFonts w:ascii="Century" w:hAnsi="ＭＳ 明朝" w:cs="ＭＳ Ｐゴシック"/>
                <w:kern w:val="0"/>
              </w:rPr>
            </w:pPr>
            <w:r>
              <w:rPr>
                <w:rFonts w:hAnsi="ＭＳ 明朝" w:cs="ＭＳ Ｐゴシック" w:hint="eastAsia"/>
              </w:rPr>
              <w:t>明</w:t>
            </w:r>
            <w:r>
              <w:rPr>
                <w:rFonts w:hAnsi="ＭＳ 明朝" w:cs="ＭＳ Ｐゴシック"/>
              </w:rPr>
              <w:t xml:space="preserve"> </w:t>
            </w:r>
            <w:r>
              <w:rPr>
                <w:rFonts w:hAnsi="ＭＳ 明朝" w:cs="ＭＳ Ｐゴシック" w:hint="eastAsia"/>
              </w:rPr>
              <w:t>石</w:t>
            </w:r>
            <w:r>
              <w:rPr>
                <w:rFonts w:hAnsi="ＭＳ 明朝" w:cs="ＭＳ Ｐゴシック"/>
              </w:rPr>
              <w:t xml:space="preserve"> </w:t>
            </w:r>
            <w:r>
              <w:rPr>
                <w:rFonts w:hAnsi="ＭＳ 明朝" w:cs="ＭＳ Ｐゴシック" w:hint="eastAsia"/>
              </w:rPr>
              <w:t>市</w:t>
            </w:r>
            <w:r>
              <w:rPr>
                <w:rFonts w:hAnsi="ＭＳ 明朝" w:cs="ＭＳ Ｐゴシック"/>
              </w:rPr>
              <w:t xml:space="preserve"> </w:t>
            </w:r>
            <w:r>
              <w:rPr>
                <w:rFonts w:hAnsi="ＭＳ 明朝" w:cs="ＭＳ Ｐゴシック" w:hint="eastAsia"/>
              </w:rPr>
              <w:t>消</w:t>
            </w:r>
            <w:r>
              <w:rPr>
                <w:rFonts w:hAnsi="ＭＳ 明朝" w:cs="ＭＳ Ｐゴシック"/>
              </w:rPr>
              <w:t xml:space="preserve"> </w:t>
            </w:r>
            <w:r>
              <w:rPr>
                <w:rFonts w:hAnsi="ＭＳ 明朝" w:cs="ＭＳ Ｐゴシック" w:hint="eastAsia"/>
              </w:rPr>
              <w:t>防</w:t>
            </w:r>
            <w:r>
              <w:rPr>
                <w:rFonts w:hAnsi="ＭＳ 明朝" w:cs="ＭＳ Ｐゴシック"/>
              </w:rPr>
              <w:t xml:space="preserve"> </w:t>
            </w:r>
            <w:r>
              <w:rPr>
                <w:rFonts w:hAnsi="ＭＳ 明朝" w:cs="ＭＳ Ｐゴシック" w:hint="eastAsia"/>
              </w:rPr>
              <w:t>長　　殿</w:t>
            </w:r>
          </w:p>
          <w:p w14:paraId="55592DC5" w14:textId="77777777" w:rsidR="002F4D82" w:rsidRPr="000758A7" w:rsidRDefault="002F4D82">
            <w:pPr>
              <w:wordWrap w:val="0"/>
              <w:ind w:left="102" w:right="102"/>
            </w:pPr>
          </w:p>
          <w:p w14:paraId="593DB8DB" w14:textId="77777777"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14:paraId="2FE97EAE" w14:textId="77777777" w:rsidR="00380E40" w:rsidRPr="000758A7" w:rsidRDefault="00380E40" w:rsidP="00354C9F">
            <w:pPr>
              <w:spacing w:after="100" w:line="240" w:lineRule="exact"/>
              <w:ind w:left="3969" w:right="102"/>
              <w:jc w:val="left"/>
              <w:rPr>
                <w:rFonts w:hint="eastAsia"/>
                <w:u w:val="single"/>
              </w:rPr>
            </w:pPr>
            <w:r w:rsidRPr="000758A7">
              <w:rPr>
                <w:rFonts w:hint="eastAsia"/>
                <w:u w:val="single"/>
              </w:rPr>
              <w:t xml:space="preserve">住　　所　　　　　　　　　　　　　　　　　　　</w:t>
            </w:r>
          </w:p>
          <w:p w14:paraId="2BAD99E0" w14:textId="77777777" w:rsidR="00354C9F" w:rsidRPr="000758A7" w:rsidRDefault="00380E40" w:rsidP="007269B7">
            <w:pPr>
              <w:spacing w:after="100" w:line="240" w:lineRule="exact"/>
              <w:ind w:left="3969" w:right="102"/>
              <w:jc w:val="left"/>
              <w:rPr>
                <w:rFonts w:hint="eastAsia"/>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14:paraId="3DF4F6D9" w14:textId="77777777"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14:paraId="79AEBFD1" w14:textId="77777777" w:rsidR="002F4D82" w:rsidRPr="000758A7" w:rsidRDefault="002F4D82" w:rsidP="002F4D82">
            <w:pPr>
              <w:spacing w:line="240" w:lineRule="exact"/>
              <w:ind w:left="102" w:right="102"/>
              <w:jc w:val="right"/>
            </w:pPr>
          </w:p>
          <w:p w14:paraId="40019EBA" w14:textId="77777777"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14:paraId="19330B55" w14:textId="77777777"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14:paraId="74111A48" w14:textId="7777777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14:paraId="67C8E09E" w14:textId="77777777"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14:paraId="205DEA50" w14:textId="77777777"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14:paraId="4DF2BB87" w14:textId="77777777" w:rsidR="00207E2B" w:rsidRPr="000758A7" w:rsidRDefault="00207E2B">
            <w:pPr>
              <w:wordWrap w:val="0"/>
              <w:spacing w:line="210" w:lineRule="exact"/>
              <w:ind w:left="100" w:right="100"/>
              <w:rPr>
                <w:rFonts w:hint="eastAsia"/>
              </w:rPr>
            </w:pPr>
          </w:p>
        </w:tc>
      </w:tr>
      <w:tr w:rsidR="00207E2B" w:rsidRPr="000758A7" w14:paraId="042A5D6E"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4F2A401B" w14:textId="77777777" w:rsidR="00207E2B" w:rsidRPr="000758A7" w:rsidRDefault="00207E2B">
            <w:pPr>
              <w:wordWrap w:val="0"/>
              <w:spacing w:line="210" w:lineRule="exact"/>
              <w:ind w:left="100" w:right="100"/>
              <w:rPr>
                <w:rFonts w:hint="eastAsia"/>
              </w:rPr>
            </w:pPr>
          </w:p>
        </w:tc>
        <w:tc>
          <w:tcPr>
            <w:tcW w:w="1706" w:type="dxa"/>
            <w:vAlign w:val="center"/>
          </w:tcPr>
          <w:p w14:paraId="22EA20B4" w14:textId="77777777"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14:paraId="0AF56B84" w14:textId="77777777" w:rsidR="00207E2B" w:rsidRPr="000758A7" w:rsidRDefault="00207E2B">
            <w:pPr>
              <w:wordWrap w:val="0"/>
              <w:spacing w:line="210" w:lineRule="exact"/>
              <w:ind w:left="100" w:right="100"/>
              <w:rPr>
                <w:rFonts w:hint="eastAsia"/>
              </w:rPr>
            </w:pPr>
          </w:p>
        </w:tc>
      </w:tr>
      <w:tr w:rsidR="00A26391" w:rsidRPr="000758A7" w14:paraId="6F2C0B43"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684EFA75" w14:textId="77777777" w:rsidR="00A26391" w:rsidRPr="000758A7" w:rsidRDefault="00A26391" w:rsidP="00A26391">
            <w:pPr>
              <w:wordWrap w:val="0"/>
              <w:spacing w:line="210" w:lineRule="exact"/>
              <w:ind w:left="100" w:right="100"/>
              <w:rPr>
                <w:rFonts w:hint="eastAsia"/>
              </w:rPr>
            </w:pPr>
          </w:p>
        </w:tc>
        <w:tc>
          <w:tcPr>
            <w:tcW w:w="1706" w:type="dxa"/>
            <w:vAlign w:val="center"/>
          </w:tcPr>
          <w:p w14:paraId="38EB4EDE" w14:textId="77777777"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14:paraId="363D77DC" w14:textId="77777777" w:rsidR="00A26391" w:rsidRPr="000758A7" w:rsidRDefault="00A26391" w:rsidP="005B1A99">
            <w:pPr>
              <w:wordWrap w:val="0"/>
              <w:spacing w:line="210" w:lineRule="exact"/>
              <w:ind w:left="100" w:right="100"/>
              <w:rPr>
                <w:rFonts w:hint="eastAsia"/>
              </w:rPr>
            </w:pPr>
          </w:p>
        </w:tc>
      </w:tr>
      <w:tr w:rsidR="00A26391" w:rsidRPr="000758A7" w14:paraId="467062F0" w14:textId="7777777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07B8E91A" w14:textId="77777777"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14:paraId="5BD34351" w14:textId="77777777"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14:paraId="52CA4F18" w14:textId="77777777" w:rsidR="00A26391" w:rsidRPr="000758A7" w:rsidRDefault="00A26391" w:rsidP="005B1A99">
            <w:pPr>
              <w:wordWrap w:val="0"/>
              <w:spacing w:line="210" w:lineRule="exact"/>
              <w:ind w:left="100" w:right="100"/>
              <w:rPr>
                <w:rFonts w:hint="eastAsia"/>
              </w:rPr>
            </w:pPr>
          </w:p>
        </w:tc>
        <w:tc>
          <w:tcPr>
            <w:tcW w:w="1720" w:type="dxa"/>
            <w:gridSpan w:val="3"/>
            <w:tcBorders>
              <w:bottom w:val="single" w:sz="4" w:space="0" w:color="auto"/>
              <w:right w:val="single" w:sz="4" w:space="0" w:color="auto"/>
            </w:tcBorders>
            <w:vAlign w:val="center"/>
          </w:tcPr>
          <w:p w14:paraId="36492F4D" w14:textId="77777777"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14:paraId="30A85FCF" w14:textId="77777777" w:rsidR="00A26391" w:rsidRPr="000758A7" w:rsidRDefault="00A26391" w:rsidP="005B1A99">
            <w:pPr>
              <w:wordWrap w:val="0"/>
              <w:spacing w:line="210" w:lineRule="exact"/>
              <w:ind w:left="100" w:right="100"/>
              <w:rPr>
                <w:rFonts w:hint="eastAsia"/>
              </w:rPr>
            </w:pPr>
            <w:r w:rsidRPr="000758A7">
              <w:rPr>
                <w:rFonts w:hint="eastAsia"/>
              </w:rPr>
              <w:t>（　）項</w:t>
            </w:r>
          </w:p>
        </w:tc>
      </w:tr>
      <w:tr w:rsidR="00A26391" w:rsidRPr="000758A7" w14:paraId="5F50774A"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609069C0" w14:textId="77777777" w:rsidR="00A26391" w:rsidRPr="000758A7" w:rsidRDefault="00A26391" w:rsidP="00A26391">
            <w:pPr>
              <w:wordWrap w:val="0"/>
              <w:spacing w:line="210" w:lineRule="exact"/>
              <w:ind w:left="100" w:right="100"/>
              <w:rPr>
                <w:rFonts w:hint="eastAsia"/>
              </w:rPr>
            </w:pPr>
          </w:p>
        </w:tc>
        <w:tc>
          <w:tcPr>
            <w:tcW w:w="1706" w:type="dxa"/>
            <w:vMerge w:val="restart"/>
            <w:vAlign w:val="center"/>
          </w:tcPr>
          <w:p w14:paraId="1F35DF6A" w14:textId="77777777"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14:paraId="70C8B83A" w14:textId="77777777"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14:paraId="0091F27F" w14:textId="7777777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14:paraId="2CFD3337" w14:textId="77777777"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14:paraId="08A29CF3" w14:textId="77777777"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14:paraId="616BD331" w14:textId="77777777"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14:paraId="7B4AB84B" w14:textId="7777777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14:paraId="7A1090A1" w14:textId="77777777"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14:paraId="68896DEB" w14:textId="77777777"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14:paraId="7F32DBCE" w14:textId="7777777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14:paraId="7C8D12F9" w14:textId="77777777"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14:paraId="4B1DD2DE" w14:textId="77777777"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14:paraId="522F6497" w14:textId="77777777" w:rsidR="00A26391" w:rsidRPr="000758A7" w:rsidRDefault="005B1A99" w:rsidP="00A26391">
            <w:pPr>
              <w:wordWrap w:val="0"/>
              <w:spacing w:line="210" w:lineRule="exact"/>
              <w:ind w:left="100" w:right="100"/>
              <w:rPr>
                <w:rFonts w:hint="eastAsia"/>
              </w:rPr>
            </w:pPr>
            <w:r>
              <w:rPr>
                <w:rFonts w:hint="eastAsia"/>
              </w:rPr>
              <w:t xml:space="preserve">　　　　　　　　　　　</w:t>
            </w:r>
            <w:r w:rsidR="00A26391" w:rsidRPr="000758A7">
              <w:rPr>
                <w:rFonts w:hint="eastAsia"/>
              </w:rPr>
              <w:t xml:space="preserve">　　　　電話番号</w:t>
            </w:r>
            <w:r>
              <w:rPr>
                <w:rFonts w:hint="eastAsia"/>
              </w:rPr>
              <w:t>（　　　）</w:t>
            </w:r>
          </w:p>
        </w:tc>
      </w:tr>
      <w:tr w:rsidR="00A26391" w:rsidRPr="000758A7" w14:paraId="3F724F7C"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5D275DB4" w14:textId="77777777" w:rsidR="00A26391" w:rsidRPr="000758A7" w:rsidRDefault="00A26391" w:rsidP="00A26391">
            <w:pPr>
              <w:wordWrap w:val="0"/>
              <w:spacing w:line="210" w:lineRule="exact"/>
              <w:ind w:left="100" w:right="100"/>
              <w:rPr>
                <w:rFonts w:hint="eastAsia"/>
              </w:rPr>
            </w:pPr>
          </w:p>
        </w:tc>
        <w:tc>
          <w:tcPr>
            <w:tcW w:w="1706" w:type="dxa"/>
            <w:vAlign w:val="center"/>
          </w:tcPr>
          <w:p w14:paraId="4A42A393" w14:textId="77777777"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14:paraId="798A086E" w14:textId="77777777" w:rsidR="00A26391" w:rsidRPr="000758A7" w:rsidRDefault="00A26391" w:rsidP="00A26391">
            <w:pPr>
              <w:wordWrap w:val="0"/>
              <w:spacing w:line="210" w:lineRule="exact"/>
              <w:ind w:left="100" w:right="100"/>
              <w:rPr>
                <w:rFonts w:hint="eastAsia"/>
              </w:rPr>
            </w:pPr>
          </w:p>
        </w:tc>
      </w:tr>
      <w:tr w:rsidR="00A26391" w:rsidRPr="000758A7" w14:paraId="3869AC3B" w14:textId="7777777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1F6014B3" w14:textId="77777777" w:rsidR="00A26391" w:rsidRPr="000758A7" w:rsidRDefault="00A26391" w:rsidP="00A26391">
            <w:pPr>
              <w:wordWrap w:val="0"/>
              <w:spacing w:line="210" w:lineRule="exact"/>
              <w:ind w:left="100" w:right="100"/>
              <w:rPr>
                <w:rFonts w:hint="eastAsia"/>
              </w:rPr>
            </w:pPr>
          </w:p>
        </w:tc>
        <w:tc>
          <w:tcPr>
            <w:tcW w:w="1706" w:type="dxa"/>
            <w:vMerge w:val="restart"/>
            <w:vAlign w:val="center"/>
          </w:tcPr>
          <w:p w14:paraId="4406E9E6" w14:textId="77777777"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14:paraId="5847F259" w14:textId="77777777"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14:paraId="5B291958" w14:textId="77777777"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14:paraId="52BE3D14" w14:textId="77777777"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14:paraId="673A089F" w14:textId="77777777"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14:paraId="1341F7D2" w14:textId="7777777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49011F8F" w14:textId="77777777" w:rsidR="00A26391" w:rsidRPr="000758A7" w:rsidRDefault="00A26391" w:rsidP="00A26391">
            <w:pPr>
              <w:wordWrap w:val="0"/>
              <w:spacing w:line="210" w:lineRule="exact"/>
              <w:ind w:left="100" w:right="100"/>
              <w:rPr>
                <w:rFonts w:hint="eastAsia"/>
              </w:rPr>
            </w:pPr>
          </w:p>
        </w:tc>
        <w:tc>
          <w:tcPr>
            <w:tcW w:w="1706" w:type="dxa"/>
            <w:vMerge/>
            <w:vAlign w:val="center"/>
          </w:tcPr>
          <w:p w14:paraId="4B249FC5" w14:textId="77777777"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14:paraId="571214D8" w14:textId="77777777"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14:paraId="6BB678DC" w14:textId="77777777"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14:paraId="52477A52" w14:textId="77777777"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14:paraId="1B2C72EF" w14:textId="77777777"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14:paraId="51F3AE6C" w14:textId="7777777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14:paraId="64CCE138"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14:paraId="22E90872"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14:paraId="60F5D4DB"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14:paraId="6D6D9B2C" w14:textId="7777777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0C774F69" w14:textId="77777777"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14:paraId="582E3161" w14:textId="77777777"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14:paraId="7F2945F4" w14:textId="77777777" w:rsidR="00A26391" w:rsidRPr="000758A7" w:rsidRDefault="00A26391" w:rsidP="00A26391">
            <w:pPr>
              <w:wordWrap w:val="0"/>
              <w:spacing w:line="210" w:lineRule="exact"/>
              <w:ind w:left="100" w:right="100"/>
              <w:jc w:val="center"/>
              <w:rPr>
                <w:rFonts w:hint="eastAsia"/>
              </w:rPr>
            </w:pPr>
          </w:p>
        </w:tc>
      </w:tr>
    </w:tbl>
    <w:p w14:paraId="20E6D8CD" w14:textId="77777777"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14:paraId="53180704" w14:textId="77777777"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0" w:name="_Hlk117634909"/>
      <w:r w:rsidRPr="000758A7">
        <w:rPr>
          <w:rFonts w:hAnsi="ＭＳ 明朝" w:cs="ＭＳ 明朝" w:hint="eastAsia"/>
        </w:rPr>
        <w:t>複数権原の場合にあっては管理権原に属する部分の情報を記入すること。</w:t>
      </w:r>
      <w:bookmarkEnd w:id="0"/>
    </w:p>
    <w:p w14:paraId="5BD1F66C" w14:textId="77777777"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10B6" w14:textId="77777777" w:rsidR="003C3E64" w:rsidRDefault="003C3E64">
      <w:r>
        <w:separator/>
      </w:r>
    </w:p>
  </w:endnote>
  <w:endnote w:type="continuationSeparator" w:id="0">
    <w:p w14:paraId="20170ACF" w14:textId="77777777" w:rsidR="003C3E64" w:rsidRDefault="003C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16DA" w14:textId="77777777" w:rsidR="003C3E64" w:rsidRDefault="003C3E64">
      <w:r>
        <w:separator/>
      </w:r>
    </w:p>
  </w:footnote>
  <w:footnote w:type="continuationSeparator" w:id="0">
    <w:p w14:paraId="69BDA91C" w14:textId="77777777" w:rsidR="003C3E64" w:rsidRDefault="003C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43A8" w14:textId="77777777"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2"/>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4C9F"/>
    <w:rsid w:val="00380E40"/>
    <w:rsid w:val="003C3E64"/>
    <w:rsid w:val="003E4401"/>
    <w:rsid w:val="003F5943"/>
    <w:rsid w:val="0048535F"/>
    <w:rsid w:val="00530C00"/>
    <w:rsid w:val="00533BE9"/>
    <w:rsid w:val="005443A9"/>
    <w:rsid w:val="005B1A99"/>
    <w:rsid w:val="005C5041"/>
    <w:rsid w:val="006918C0"/>
    <w:rsid w:val="006C2244"/>
    <w:rsid w:val="007269B7"/>
    <w:rsid w:val="007B5C9B"/>
    <w:rsid w:val="007D7363"/>
    <w:rsid w:val="00802B9A"/>
    <w:rsid w:val="00856AEF"/>
    <w:rsid w:val="00867405"/>
    <w:rsid w:val="00A14B38"/>
    <w:rsid w:val="00A26391"/>
    <w:rsid w:val="00A31014"/>
    <w:rsid w:val="00AB40BA"/>
    <w:rsid w:val="00AD5DEA"/>
    <w:rsid w:val="00AD71E1"/>
    <w:rsid w:val="00B32D51"/>
    <w:rsid w:val="00B34DB8"/>
    <w:rsid w:val="00C0611A"/>
    <w:rsid w:val="00C21373"/>
    <w:rsid w:val="00C34CB3"/>
    <w:rsid w:val="00CF5F9F"/>
    <w:rsid w:val="00D47783"/>
    <w:rsid w:val="00D517E2"/>
    <w:rsid w:val="00E257CB"/>
    <w:rsid w:val="00E51FA5"/>
    <w:rsid w:val="00E74103"/>
    <w:rsid w:val="00E93AA5"/>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C6A28"/>
  <w15:chartTrackingRefBased/>
  <w15:docId w15:val="{63F90CA5-A18A-45FF-9A8C-3728F4FB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Administrator</cp:lastModifiedBy>
  <cp:revision>2</cp:revision>
  <cp:lastPrinted>2014-03-27T01:53:00Z</cp:lastPrinted>
  <dcterms:created xsi:type="dcterms:W3CDTF">2024-01-04T10:30:00Z</dcterms:created>
  <dcterms:modified xsi:type="dcterms:W3CDTF">2024-01-04T10:30:00Z</dcterms:modified>
  <cp:category/>
</cp:coreProperties>
</file>