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01BC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0695549B" w14:textId="77777777"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29DB607A" w14:textId="77777777"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48681132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10FB90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068FBBF3" w14:textId="77777777" w:rsidR="005E5BCC" w:rsidRPr="00081311" w:rsidRDefault="005E5BCC" w:rsidP="00081311">
            <w:pPr>
              <w:widowControl/>
              <w:ind w:firstLineChars="400" w:firstLine="840"/>
              <w:rPr>
                <w:rFonts w:ascii="Century" w:hAnsi="ＭＳ 明朝" w:cs="ＭＳ Ｐゴシック" w:hint="eastAsia"/>
                <w:kern w:val="0"/>
              </w:rPr>
            </w:pPr>
            <w:r w:rsidRPr="00057731">
              <w:rPr>
                <w:rFonts w:hint="eastAsia"/>
              </w:rPr>
              <w:t xml:space="preserve">　</w:t>
            </w:r>
            <w:r w:rsidR="00081311">
              <w:rPr>
                <w:rFonts w:hAnsi="ＭＳ 明朝" w:cs="ＭＳ Ｐゴシック" w:hint="eastAsia"/>
              </w:rPr>
              <w:t>明</w:t>
            </w:r>
            <w:r w:rsidR="00081311">
              <w:rPr>
                <w:rFonts w:hAnsi="ＭＳ 明朝" w:cs="ＭＳ Ｐゴシック"/>
              </w:rPr>
              <w:t xml:space="preserve"> </w:t>
            </w:r>
            <w:r w:rsidR="00081311">
              <w:rPr>
                <w:rFonts w:hAnsi="ＭＳ 明朝" w:cs="ＭＳ Ｐゴシック" w:hint="eastAsia"/>
              </w:rPr>
              <w:t>石</w:t>
            </w:r>
            <w:r w:rsidR="00081311">
              <w:rPr>
                <w:rFonts w:hAnsi="ＭＳ 明朝" w:cs="ＭＳ Ｐゴシック"/>
              </w:rPr>
              <w:t xml:space="preserve"> </w:t>
            </w:r>
            <w:r w:rsidR="00081311">
              <w:rPr>
                <w:rFonts w:hAnsi="ＭＳ 明朝" w:cs="ＭＳ Ｐゴシック" w:hint="eastAsia"/>
              </w:rPr>
              <w:t>市</w:t>
            </w:r>
            <w:r w:rsidR="00081311">
              <w:rPr>
                <w:rFonts w:hAnsi="ＭＳ 明朝" w:cs="ＭＳ Ｐゴシック"/>
              </w:rPr>
              <w:t xml:space="preserve"> </w:t>
            </w:r>
            <w:r w:rsidR="00081311">
              <w:rPr>
                <w:rFonts w:hAnsi="ＭＳ 明朝" w:cs="ＭＳ Ｐゴシック" w:hint="eastAsia"/>
              </w:rPr>
              <w:t>消</w:t>
            </w:r>
            <w:r w:rsidR="00081311">
              <w:rPr>
                <w:rFonts w:hAnsi="ＭＳ 明朝" w:cs="ＭＳ Ｐゴシック"/>
              </w:rPr>
              <w:t xml:space="preserve"> </w:t>
            </w:r>
            <w:r w:rsidR="00081311">
              <w:rPr>
                <w:rFonts w:hAnsi="ＭＳ 明朝" w:cs="ＭＳ Ｐゴシック" w:hint="eastAsia"/>
              </w:rPr>
              <w:t>防</w:t>
            </w:r>
            <w:r w:rsidR="00081311">
              <w:rPr>
                <w:rFonts w:hAnsi="ＭＳ 明朝" w:cs="ＭＳ Ｐゴシック"/>
              </w:rPr>
              <w:t xml:space="preserve"> </w:t>
            </w:r>
            <w:r w:rsidR="00081311">
              <w:rPr>
                <w:rFonts w:hAnsi="ＭＳ 明朝" w:cs="ＭＳ Ｐゴシック" w:hint="eastAsia"/>
              </w:rPr>
              <w:t>長　　殿</w:t>
            </w:r>
          </w:p>
          <w:p w14:paraId="532A1DB0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11C1BC90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506B88B3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09E1BA01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5B6880A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531C9089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07EA4C63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3A970D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14:paraId="065B801E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F4EAA5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5E64F47B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2813806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24F11A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57F6F6CA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203F12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C47DA5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B8FD54D" w14:textId="77777777" w:rsidR="005E5BCC" w:rsidRDefault="007B2B9A" w:rsidP="00081311">
            <w:pPr>
              <w:wordWrap w:val="0"/>
              <w:spacing w:line="210" w:lineRule="exact"/>
              <w:ind w:left="100" w:right="3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</w:t>
            </w:r>
            <w:r w:rsidR="00081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14:paraId="4A6AEAE7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38667B2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4E8E490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43935EB0" w14:textId="77777777"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7A4700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2DFB1A9" w14:textId="77777777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2C26D66" w14:textId="77777777"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77EB8E7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22C6203D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25CF9203" w14:textId="77777777"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27214C5E" w14:textId="77777777"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437B6C5E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70F93128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06A056C1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AF6A0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36843D6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3479C1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1A2F92B8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E1C59C3" w14:textId="77777777"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10AC5B2B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32457B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14:paraId="440F0D84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02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721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4AA13B7" w14:textId="77777777" w:rsidR="005E5BCC" w:rsidRPr="00081311" w:rsidRDefault="005E5BCC">
            <w:pPr>
              <w:wordWrap w:val="0"/>
              <w:spacing w:line="210" w:lineRule="exact"/>
              <w:jc w:val="center"/>
              <w:rPr>
                <w:rFonts w:hint="eastAsia"/>
                <w:sz w:val="20"/>
              </w:rPr>
            </w:pPr>
            <w:r w:rsidRPr="00081311">
              <w:rPr>
                <w:rFonts w:hint="eastAsia"/>
                <w:sz w:val="20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2E72" w14:textId="77777777" w:rsidR="005E5BCC" w:rsidRPr="00081311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  <w:sz w:val="20"/>
              </w:rPr>
            </w:pPr>
            <w:r w:rsidRPr="00081311">
              <w:rPr>
                <w:rFonts w:hint="eastAsia"/>
                <w:sz w:val="20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286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09F" w14:textId="77777777"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 w:rsidR="00081311"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81311"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13E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4EB2E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14:paraId="3D234C87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86579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A54F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FAEBF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3B20D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7EE8F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7D9F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18F6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D8398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037F3649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E3BAD4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273A5FC" w14:textId="77777777"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49B36D91" w14:textId="77777777"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09FA9C44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252437E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68F422B8" w14:textId="77777777" w:rsidR="00565E45" w:rsidRPr="00BF06A8" w:rsidRDefault="00081311" w:rsidP="0008131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E6E6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7B01A4" w14:textId="77777777" w:rsidR="00565E45" w:rsidRPr="00BF06A8" w:rsidRDefault="00081311" w:rsidP="0008131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E5BCC" w14:paraId="6280070C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6E498C35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1694B8BE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6BD3F8FE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9B2FC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84A5A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3E0415BE" w14:textId="77777777" w:rsidR="00565E45" w:rsidRDefault="00565E45">
      <w:pPr>
        <w:wordWrap w:val="0"/>
        <w:spacing w:line="270" w:lineRule="exact"/>
        <w:rPr>
          <w:sz w:val="18"/>
        </w:rPr>
      </w:pPr>
    </w:p>
    <w:p w14:paraId="3DC30266" w14:textId="77777777"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7D3FDDDD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162F6D2F" w14:textId="77777777"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221C" w14:textId="77777777" w:rsidR="00FE1EC5" w:rsidRDefault="00FE1EC5">
      <w:r>
        <w:separator/>
      </w:r>
    </w:p>
  </w:endnote>
  <w:endnote w:type="continuationSeparator" w:id="0">
    <w:p w14:paraId="324F2E62" w14:textId="77777777" w:rsidR="00FE1EC5" w:rsidRDefault="00F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E655" w14:textId="77777777" w:rsidR="00FE1EC5" w:rsidRDefault="00FE1EC5">
      <w:r>
        <w:separator/>
      </w:r>
    </w:p>
  </w:footnote>
  <w:footnote w:type="continuationSeparator" w:id="0">
    <w:p w14:paraId="26B6C208" w14:textId="77777777" w:rsidR="00FE1EC5" w:rsidRDefault="00F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AEA4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81311"/>
    <w:rsid w:val="000C328C"/>
    <w:rsid w:val="000E2EE3"/>
    <w:rsid w:val="000E71AC"/>
    <w:rsid w:val="00143895"/>
    <w:rsid w:val="001C148E"/>
    <w:rsid w:val="001C5B2E"/>
    <w:rsid w:val="002511C7"/>
    <w:rsid w:val="002A6342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EA4EB6"/>
    <w:rsid w:val="00F2421F"/>
    <w:rsid w:val="00F37971"/>
    <w:rsid w:val="00F824F0"/>
    <w:rsid w:val="00F918F1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06375"/>
  <w15:chartTrackingRefBased/>
  <w15:docId w15:val="{E96448F7-AE8E-4E6C-AF26-A566018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1613-7B32-48B8-B0D3-47A0D2C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Administrator</cp:lastModifiedBy>
  <cp:revision>2</cp:revision>
  <cp:lastPrinted>2006-05-25T04:11:00Z</cp:lastPrinted>
  <dcterms:created xsi:type="dcterms:W3CDTF">2024-01-05T04:17:00Z</dcterms:created>
  <dcterms:modified xsi:type="dcterms:W3CDTF">2024-01-05T04:17:00Z</dcterms:modified>
</cp:coreProperties>
</file>