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E663" w14:textId="77777777" w:rsidR="0004091D" w:rsidRPr="00895A26" w:rsidRDefault="0004091D" w:rsidP="0004091D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ＭＳ 明朝" w:hint="eastAsia"/>
        </w:rPr>
      </w:pPr>
      <w:r w:rsidRPr="00895A26">
        <w:rPr>
          <w:rFonts w:hAnsi="ＭＳ 明朝" w:hint="eastAsia"/>
        </w:rPr>
        <w:t>様式第三十五号(第十二条の三十五、第十二条の三十八、第十二条の三十九関係)</w:t>
      </w:r>
    </w:p>
    <w:tbl>
      <w:tblPr>
        <w:tblW w:w="8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5472"/>
      </w:tblGrid>
      <w:tr w:rsidR="0004091D" w:rsidRPr="003F27CE" w14:paraId="02F87F11" w14:textId="77777777">
        <w:tc>
          <w:tcPr>
            <w:tcW w:w="8778" w:type="dxa"/>
            <w:gridSpan w:val="2"/>
            <w:vAlign w:val="center"/>
          </w:tcPr>
          <w:p w14:paraId="4B43121F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before="120" w:after="120"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土地の形質の変更届出書</w:t>
            </w:r>
          </w:p>
          <w:p w14:paraId="671B04E7" w14:textId="77777777" w:rsidR="00502792" w:rsidRDefault="00502792" w:rsidP="0004091D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ind w:right="336"/>
              <w:jc w:val="right"/>
              <w:textAlignment w:val="center"/>
            </w:pPr>
          </w:p>
          <w:p w14:paraId="1298035D" w14:textId="77777777" w:rsidR="0004091D" w:rsidRPr="003F27CE" w:rsidRDefault="0004091D" w:rsidP="00502792">
            <w:pPr>
              <w:overflowPunct w:val="0"/>
              <w:autoSpaceDE w:val="0"/>
              <w:autoSpaceDN w:val="0"/>
              <w:snapToGrid w:val="0"/>
              <w:spacing w:after="120" w:line="20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　年　　月　　日</w:t>
            </w:r>
          </w:p>
          <w:p w14:paraId="6CC5BA69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　</w:t>
            </w:r>
            <w:r w:rsidR="00895A26">
              <w:rPr>
                <w:rFonts w:hint="eastAsia"/>
              </w:rPr>
              <w:t>明石</w:t>
            </w:r>
            <w:r>
              <w:rPr>
                <w:rFonts w:hint="eastAsia"/>
              </w:rPr>
              <w:t>市長</w:t>
            </w:r>
            <w:r w:rsidRPr="003F27CE">
              <w:rPr>
                <w:rFonts w:hint="eastAsia"/>
              </w:rPr>
              <w:t xml:space="preserve">　　　　殿</w:t>
            </w:r>
          </w:p>
          <w:p w14:paraId="788D2DC0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ind w:right="336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Pr="003F27CE">
              <w:rPr>
                <w:rFonts w:hint="eastAsia"/>
              </w:rPr>
              <w:t xml:space="preserve">　　　　　　　　　　　　　　　　　　</w:t>
            </w:r>
          </w:p>
          <w:p w14:paraId="5B211642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  <w:spacing w:val="105"/>
              </w:rPr>
              <w:t>住</w:t>
            </w:r>
            <w:r w:rsidRPr="003F27CE">
              <w:rPr>
                <w:rFonts w:hint="eastAsia"/>
              </w:rPr>
              <w:t xml:space="preserve">所　　　　　　　　　　　　　　　　　</w:t>
            </w:r>
          </w:p>
          <w:p w14:paraId="1F5FD764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  <w:spacing w:val="105"/>
              </w:rPr>
              <w:t>氏</w:t>
            </w:r>
            <w:r w:rsidRPr="003F27CE">
              <w:rPr>
                <w:rFonts w:hint="eastAsia"/>
              </w:rPr>
              <w:t xml:space="preserve">名　　　　　　　　　　　　　　　　　</w:t>
            </w:r>
          </w:p>
          <w:p w14:paraId="3AD6E302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54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>(法人にあっては、名称及び代表者の氏名)</w:t>
            </w:r>
          </w:p>
          <w:p w14:paraId="60CF88BC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335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電話番号　　　　　　　　　　　　　　　　</w:t>
            </w:r>
          </w:p>
          <w:p w14:paraId="14BD794E" w14:textId="77777777" w:rsidR="00502792" w:rsidRDefault="0004091D" w:rsidP="0004091D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textAlignment w:val="center"/>
            </w:pPr>
            <w:r w:rsidRPr="003F27CE">
              <w:rPr>
                <w:rFonts w:hint="eastAsia"/>
              </w:rPr>
              <w:t xml:space="preserve">　</w:t>
            </w:r>
          </w:p>
          <w:p w14:paraId="43E3531E" w14:textId="77777777" w:rsidR="0004091D" w:rsidRPr="003F27CE" w:rsidRDefault="0004091D" w:rsidP="00502792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firstLineChars="100" w:firstLine="228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指定区域内における土地の形質の変更をしたいので、廃棄物の処理及び清掃に関する法律第15条の19(第</w:t>
            </w:r>
            <w:r w:rsidR="00895A26">
              <w:rPr>
                <w:rFonts w:hint="eastAsia"/>
              </w:rPr>
              <w:t>１</w:t>
            </w:r>
            <w:r>
              <w:rPr>
                <w:rFonts w:hint="eastAsia"/>
              </w:rPr>
              <w:t>項、第</w:t>
            </w:r>
            <w:r w:rsidR="00895A26">
              <w:rPr>
                <w:rFonts w:hint="eastAsia"/>
              </w:rPr>
              <w:t>２</w:t>
            </w:r>
            <w:r>
              <w:rPr>
                <w:rFonts w:hint="eastAsia"/>
              </w:rPr>
              <w:t>項、第</w:t>
            </w:r>
            <w:r w:rsidR="00895A26">
              <w:rPr>
                <w:rFonts w:hint="eastAsia"/>
              </w:rPr>
              <w:t>３</w:t>
            </w:r>
            <w:r>
              <w:rPr>
                <w:rFonts w:hint="eastAsia"/>
              </w:rPr>
              <w:t>項)の規定により、関係書類等を添えて届け出ます。</w:t>
            </w:r>
          </w:p>
        </w:tc>
      </w:tr>
      <w:tr w:rsidR="0004091D" w:rsidRPr="003F27CE" w14:paraId="0FEBA779" w14:textId="77777777" w:rsidTr="0004091D">
        <w:trPr>
          <w:cantSplit/>
          <w:trHeight w:val="705"/>
        </w:trPr>
        <w:tc>
          <w:tcPr>
            <w:tcW w:w="3306" w:type="dxa"/>
            <w:vAlign w:val="center"/>
          </w:tcPr>
          <w:p w14:paraId="122F6880" w14:textId="77777777" w:rsidR="0004091D" w:rsidRPr="003F27CE" w:rsidRDefault="0004091D" w:rsidP="00895A26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895A26">
              <w:rPr>
                <w:rFonts w:hint="eastAsia"/>
                <w:spacing w:val="100"/>
                <w:kern w:val="0"/>
                <w:fitText w:val="3078" w:id="1815367427"/>
              </w:rPr>
              <w:t>指定区域の所在</w:t>
            </w:r>
            <w:r w:rsidRPr="00895A26">
              <w:rPr>
                <w:rFonts w:hint="eastAsia"/>
                <w:spacing w:val="-1"/>
                <w:kern w:val="0"/>
                <w:fitText w:val="3078" w:id="1815367427"/>
              </w:rPr>
              <w:t>地</w:t>
            </w:r>
          </w:p>
        </w:tc>
        <w:tc>
          <w:tcPr>
            <w:tcW w:w="5472" w:type="dxa"/>
            <w:vAlign w:val="center"/>
          </w:tcPr>
          <w:p w14:paraId="3FC8A841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4091D" w:rsidRPr="003F27CE" w14:paraId="77DB7E8F" w14:textId="77777777" w:rsidTr="0004091D">
        <w:trPr>
          <w:cantSplit/>
          <w:trHeight w:val="705"/>
        </w:trPr>
        <w:tc>
          <w:tcPr>
            <w:tcW w:w="3306" w:type="dxa"/>
            <w:vAlign w:val="center"/>
          </w:tcPr>
          <w:p w14:paraId="5E8488F9" w14:textId="77777777" w:rsidR="0004091D" w:rsidRPr="003F27CE" w:rsidRDefault="0004091D" w:rsidP="00895A26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895A26">
              <w:rPr>
                <w:rFonts w:hint="eastAsia"/>
                <w:spacing w:val="38"/>
                <w:kern w:val="0"/>
                <w:fitText w:val="3078" w:id="1815367428"/>
              </w:rPr>
              <w:t>土地の形質の変更の種</w:t>
            </w:r>
            <w:r w:rsidRPr="00895A26">
              <w:rPr>
                <w:rFonts w:hint="eastAsia"/>
                <w:spacing w:val="4"/>
                <w:kern w:val="0"/>
                <w:fitText w:val="3078" w:id="1815367428"/>
              </w:rPr>
              <w:t>類</w:t>
            </w:r>
          </w:p>
        </w:tc>
        <w:tc>
          <w:tcPr>
            <w:tcW w:w="5472" w:type="dxa"/>
            <w:vAlign w:val="center"/>
          </w:tcPr>
          <w:p w14:paraId="1D87A541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4091D" w:rsidRPr="00176A4A" w14:paraId="6459EAD7" w14:textId="77777777" w:rsidTr="0004091D">
        <w:trPr>
          <w:cantSplit/>
          <w:trHeight w:val="705"/>
        </w:trPr>
        <w:tc>
          <w:tcPr>
            <w:tcW w:w="3306" w:type="dxa"/>
            <w:vAlign w:val="center"/>
          </w:tcPr>
          <w:p w14:paraId="3A932CE2" w14:textId="77777777" w:rsidR="0004091D" w:rsidRPr="003F27CE" w:rsidRDefault="0004091D" w:rsidP="0004091D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895A26">
              <w:rPr>
                <w:rFonts w:hint="eastAsia"/>
                <w:spacing w:val="38"/>
                <w:kern w:val="0"/>
                <w:fitText w:val="3078" w:id="1815367429"/>
              </w:rPr>
              <w:t>土地の形質の変更の場</w:t>
            </w:r>
            <w:r w:rsidRPr="00895A26">
              <w:rPr>
                <w:rFonts w:hint="eastAsia"/>
                <w:spacing w:val="4"/>
                <w:kern w:val="0"/>
                <w:fitText w:val="3078" w:id="1815367429"/>
              </w:rPr>
              <w:t>所</w:t>
            </w:r>
          </w:p>
        </w:tc>
        <w:tc>
          <w:tcPr>
            <w:tcW w:w="5472" w:type="dxa"/>
            <w:vAlign w:val="center"/>
          </w:tcPr>
          <w:p w14:paraId="3B2DBA89" w14:textId="77777777" w:rsidR="0004091D" w:rsidRPr="00176A4A" w:rsidRDefault="0004091D" w:rsidP="0004091D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spacing w:val="105"/>
              </w:rPr>
            </w:pPr>
          </w:p>
        </w:tc>
      </w:tr>
      <w:tr w:rsidR="0004091D" w:rsidRPr="003F27CE" w14:paraId="29F435ED" w14:textId="77777777" w:rsidTr="0004091D">
        <w:trPr>
          <w:cantSplit/>
          <w:trHeight w:val="1200"/>
        </w:trPr>
        <w:tc>
          <w:tcPr>
            <w:tcW w:w="3306" w:type="dxa"/>
            <w:vAlign w:val="center"/>
          </w:tcPr>
          <w:p w14:paraId="68932879" w14:textId="77777777" w:rsidR="0004091D" w:rsidRPr="003F27CE" w:rsidRDefault="0004091D" w:rsidP="00895A26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 w:rsidRPr="00895A26">
              <w:rPr>
                <w:rFonts w:hint="eastAsia"/>
                <w:spacing w:val="15"/>
                <w:kern w:val="0"/>
                <w:fitText w:val="3078" w:id="1815367680"/>
              </w:rPr>
              <w:t>土地の形質の変更の施行方</w:t>
            </w:r>
            <w:r w:rsidRPr="00895A26">
              <w:rPr>
                <w:rFonts w:hint="eastAsia"/>
                <w:spacing w:val="-6"/>
                <w:kern w:val="0"/>
                <w:fitText w:val="3078" w:id="1815367680"/>
              </w:rPr>
              <w:t>法</w:t>
            </w:r>
          </w:p>
        </w:tc>
        <w:tc>
          <w:tcPr>
            <w:tcW w:w="5472" w:type="dxa"/>
            <w:vAlign w:val="center"/>
          </w:tcPr>
          <w:p w14:paraId="70849926" w14:textId="77777777" w:rsidR="0004091D" w:rsidRPr="003F27CE" w:rsidRDefault="0004091D" w:rsidP="0004091D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04091D" w:rsidRPr="003F27CE" w14:paraId="1C612A4D" w14:textId="77777777" w:rsidTr="0004091D">
        <w:trPr>
          <w:cantSplit/>
          <w:trHeight w:val="951"/>
        </w:trPr>
        <w:tc>
          <w:tcPr>
            <w:tcW w:w="3306" w:type="dxa"/>
            <w:vAlign w:val="center"/>
          </w:tcPr>
          <w:p w14:paraId="18C586F6" w14:textId="77777777" w:rsidR="0004091D" w:rsidRPr="003F27CE" w:rsidRDefault="0004091D" w:rsidP="00895A26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 w:rsidRPr="00895A26">
              <w:rPr>
                <w:rFonts w:hint="eastAsia"/>
                <w:spacing w:val="38"/>
                <w:kern w:val="0"/>
                <w:fitText w:val="3078" w:id="1815367681"/>
              </w:rPr>
              <w:t>土地の形質の変更の内</w:t>
            </w:r>
            <w:r w:rsidRPr="00895A26">
              <w:rPr>
                <w:rFonts w:hint="eastAsia"/>
                <w:spacing w:val="4"/>
                <w:kern w:val="0"/>
                <w:fitText w:val="3078" w:id="1815367681"/>
              </w:rPr>
              <w:t>容</w:t>
            </w:r>
          </w:p>
        </w:tc>
        <w:tc>
          <w:tcPr>
            <w:tcW w:w="5472" w:type="dxa"/>
            <w:vAlign w:val="center"/>
          </w:tcPr>
          <w:p w14:paraId="6CD7583E" w14:textId="77777777" w:rsidR="0004091D" w:rsidRPr="003F27CE" w:rsidRDefault="0004091D" w:rsidP="0004091D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04091D" w:rsidRPr="003F27CE" w14:paraId="529B2105" w14:textId="77777777" w:rsidTr="0004091D">
        <w:trPr>
          <w:cantSplit/>
          <w:trHeight w:val="1200"/>
        </w:trPr>
        <w:tc>
          <w:tcPr>
            <w:tcW w:w="3306" w:type="dxa"/>
            <w:vAlign w:val="center"/>
          </w:tcPr>
          <w:p w14:paraId="56A0957A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地下にある廃棄物の種類(当該廃棄物に石綿含有一般廃棄物</w:t>
            </w:r>
            <w:r w:rsidR="00895A26">
              <w:rPr>
                <w:rFonts w:hint="eastAsia"/>
                <w:kern w:val="0"/>
              </w:rPr>
              <w:t>、水銀処理物</w:t>
            </w:r>
            <w:r>
              <w:rPr>
                <w:rFonts w:hint="eastAsia"/>
                <w:kern w:val="0"/>
              </w:rPr>
              <w:t>又は石綿含有産業廃棄物が含まれる場合は、その旨を含む。)</w:t>
            </w:r>
          </w:p>
        </w:tc>
        <w:tc>
          <w:tcPr>
            <w:tcW w:w="5472" w:type="dxa"/>
            <w:vAlign w:val="center"/>
          </w:tcPr>
          <w:p w14:paraId="69934A6D" w14:textId="77777777" w:rsidR="0004091D" w:rsidRPr="003F27CE" w:rsidRDefault="0004091D" w:rsidP="0004091D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04091D" w:rsidRPr="00176A4A" w14:paraId="66253CF6" w14:textId="77777777" w:rsidTr="0004091D">
        <w:trPr>
          <w:cantSplit/>
          <w:trHeight w:val="1200"/>
        </w:trPr>
        <w:tc>
          <w:tcPr>
            <w:tcW w:w="3306" w:type="dxa"/>
            <w:vAlign w:val="center"/>
          </w:tcPr>
          <w:p w14:paraId="244EAC76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地下にある廃棄物の搬出の有無及び搬出先</w:t>
            </w:r>
          </w:p>
        </w:tc>
        <w:tc>
          <w:tcPr>
            <w:tcW w:w="5472" w:type="dxa"/>
            <w:vAlign w:val="center"/>
          </w:tcPr>
          <w:p w14:paraId="793AF711" w14:textId="77777777" w:rsidR="0004091D" w:rsidRPr="00176A4A" w:rsidRDefault="0004091D" w:rsidP="0004091D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04091D" w:rsidRPr="003F27CE" w14:paraId="0B2EDC50" w14:textId="77777777" w:rsidTr="00502792">
        <w:trPr>
          <w:cantSplit/>
          <w:trHeight w:val="882"/>
        </w:trPr>
        <w:tc>
          <w:tcPr>
            <w:tcW w:w="3306" w:type="dxa"/>
            <w:vAlign w:val="center"/>
          </w:tcPr>
          <w:p w14:paraId="3DA097E3" w14:textId="77777777" w:rsidR="0004091D" w:rsidRPr="003F27CE" w:rsidRDefault="0004091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土地の形質の変更の着手予定日(又は着手日)</w:t>
            </w:r>
          </w:p>
        </w:tc>
        <w:tc>
          <w:tcPr>
            <w:tcW w:w="5472" w:type="dxa"/>
            <w:vAlign w:val="center"/>
          </w:tcPr>
          <w:p w14:paraId="54EFB63B" w14:textId="77777777" w:rsidR="0004091D" w:rsidRPr="00502792" w:rsidRDefault="0004091D" w:rsidP="0004091D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04091D" w:rsidRPr="003F27CE" w14:paraId="7C967B3F" w14:textId="77777777" w:rsidTr="00502792">
        <w:trPr>
          <w:cantSplit/>
          <w:trHeight w:val="968"/>
        </w:trPr>
        <w:tc>
          <w:tcPr>
            <w:tcW w:w="3306" w:type="dxa"/>
            <w:vAlign w:val="center"/>
          </w:tcPr>
          <w:p w14:paraId="1FC6AB9A" w14:textId="77777777" w:rsidR="0004091D" w:rsidRPr="003F27CE" w:rsidRDefault="0004091D" w:rsidP="0004091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土地の形質の変更の完了予定日(又は完了日)</w:t>
            </w:r>
          </w:p>
        </w:tc>
        <w:tc>
          <w:tcPr>
            <w:tcW w:w="5472" w:type="dxa"/>
            <w:vAlign w:val="center"/>
          </w:tcPr>
          <w:p w14:paraId="23B1F1D0" w14:textId="77777777" w:rsidR="0004091D" w:rsidRPr="003F27CE" w:rsidRDefault="0004091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14:paraId="3403130D" w14:textId="77777777" w:rsidR="0004091D" w:rsidRPr="003F27CE" w:rsidRDefault="0004091D" w:rsidP="0004091D">
      <w:pPr>
        <w:overflowPunct w:val="0"/>
        <w:autoSpaceDE w:val="0"/>
        <w:autoSpaceDN w:val="0"/>
        <w:spacing w:beforeLines="50" w:before="167" w:line="200" w:lineRule="exact"/>
        <w:ind w:right="6"/>
        <w:jc w:val="right"/>
        <w:textAlignment w:val="center"/>
        <w:rPr>
          <w:rFonts w:hint="eastAsia"/>
        </w:rPr>
      </w:pPr>
      <w:r w:rsidRPr="003F27CE">
        <w:rPr>
          <w:rFonts w:hint="eastAsia"/>
        </w:rPr>
        <w:t>(</w:t>
      </w:r>
      <w:r w:rsidR="004F2B8E">
        <w:rPr>
          <w:rFonts w:hint="eastAsia"/>
        </w:rPr>
        <w:t>日本産業</w:t>
      </w:r>
      <w:r w:rsidRPr="003F27CE">
        <w:rPr>
          <w:rFonts w:hint="eastAsia"/>
        </w:rPr>
        <w:t>規</w:t>
      </w:r>
      <w:r w:rsidRPr="003F27CE">
        <w:rPr>
          <w:rFonts w:hint="eastAsia"/>
          <w:spacing w:val="105"/>
        </w:rPr>
        <w:t>格</w:t>
      </w:r>
      <w:r w:rsidRPr="003F27CE">
        <w:rPr>
          <w:rFonts w:hint="eastAsia"/>
        </w:rPr>
        <w:t>Ａ列４番)</w:t>
      </w:r>
    </w:p>
    <w:sectPr w:rsidR="0004091D" w:rsidRPr="003F27CE" w:rsidSect="0004091D">
      <w:pgSz w:w="11906" w:h="16838" w:code="9"/>
      <w:pgMar w:top="1701" w:right="1701" w:bottom="1503" w:left="1701" w:header="851" w:footer="992" w:gutter="0"/>
      <w:cols w:space="425"/>
      <w:docGrid w:type="linesAndChars" w:linePitch="335" w:charSpace="3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CBD2" w14:textId="77777777" w:rsidR="0044196A" w:rsidRDefault="0044196A" w:rsidP="00895A26">
      <w:r>
        <w:separator/>
      </w:r>
    </w:p>
  </w:endnote>
  <w:endnote w:type="continuationSeparator" w:id="0">
    <w:p w14:paraId="4CC4E854" w14:textId="77777777" w:rsidR="0044196A" w:rsidRDefault="0044196A" w:rsidP="008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BA9A" w14:textId="77777777" w:rsidR="0044196A" w:rsidRDefault="0044196A" w:rsidP="00895A26">
      <w:r>
        <w:separator/>
      </w:r>
    </w:p>
  </w:footnote>
  <w:footnote w:type="continuationSeparator" w:id="0">
    <w:p w14:paraId="02ABBAAA" w14:textId="77777777" w:rsidR="0044196A" w:rsidRDefault="0044196A" w:rsidP="0089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26"/>
    <w:rsid w:val="0004091D"/>
    <w:rsid w:val="0044196A"/>
    <w:rsid w:val="004F2B8E"/>
    <w:rsid w:val="00502792"/>
    <w:rsid w:val="00895A26"/>
    <w:rsid w:val="00C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9938AE"/>
  <w15:chartTrackingRefBased/>
  <w15:docId w15:val="{5380E68C-F53F-4797-B4B1-374F154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table" w:styleId="a3">
    <w:name w:val="Table Grid"/>
    <w:basedOn w:val="a1"/>
    <w:uiPriority w:val="59"/>
    <w:rsid w:val="00FD1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6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66267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rsid w:val="00E66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66267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rsid w:val="004744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44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354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2023-12-12T05:45:00Z</dcterms:created>
  <dcterms:modified xsi:type="dcterms:W3CDTF">2023-12-12T05:45:00Z</dcterms:modified>
</cp:coreProperties>
</file>