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D" w:rsidRPr="00137B5D" w:rsidRDefault="00F64A4E">
      <w:pPr>
        <w:wordWrap w:val="0"/>
        <w:overflowPunct w:val="0"/>
        <w:autoSpaceDE w:val="0"/>
        <w:autoSpaceDN w:val="0"/>
        <w:spacing w:after="120"/>
        <w:textAlignment w:val="center"/>
      </w:pPr>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0" w:name="OLE_LINK8"/>
      <w:bookmarkStart w:id="1" w:name="OLE_LINK11"/>
      <w:bookmarkStart w:id="2" w:name="OLE_LINK5"/>
      <w:r w:rsidRPr="00137B5D">
        <w:t>(</w:t>
      </w:r>
      <w:r w:rsidR="00C313AC" w:rsidRPr="00137B5D">
        <w:rPr>
          <w:rFonts w:hint="eastAsia"/>
        </w:rPr>
        <w:t>第1</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CE2D4D">
            <w:pPr>
              <w:wordWrap w:val="0"/>
              <w:overflowPunct w:val="0"/>
              <w:autoSpaceDE w:val="0"/>
              <w:autoSpaceDN w:val="0"/>
              <w:spacing w:after="600"/>
              <w:textAlignment w:val="center"/>
            </w:pPr>
            <w:r w:rsidRPr="00137B5D">
              <w:rPr>
                <w:rFonts w:hint="eastAsia"/>
              </w:rPr>
              <w:t xml:space="preserve">　</w:t>
            </w:r>
            <w:r w:rsidR="00740CA2">
              <w:rPr>
                <w:rFonts w:hint="eastAsia"/>
              </w:rPr>
              <w:t xml:space="preserve">　　</w:t>
            </w:r>
            <w:r w:rsidR="008C52B5" w:rsidRPr="00740CA2">
              <w:rPr>
                <w:rFonts w:hint="eastAsia"/>
                <w:spacing w:val="30"/>
                <w:kern w:val="0"/>
                <w:fitText w:val="1050" w:id="1943771904"/>
              </w:rPr>
              <w:t>明石市</w:t>
            </w:r>
            <w:r w:rsidR="008C52B5" w:rsidRPr="00740CA2">
              <w:rPr>
                <w:rFonts w:hint="eastAsia"/>
                <w:spacing w:val="15"/>
                <w:kern w:val="0"/>
                <w:fitText w:val="1050" w:id="1943771904"/>
              </w:rPr>
              <w:t>長</w:t>
            </w:r>
            <w:r w:rsidR="008C52B5">
              <w:rPr>
                <w:rFonts w:hint="eastAsia"/>
              </w:rPr>
              <w:t xml:space="preserve">　</w:t>
            </w:r>
            <w:r w:rsidR="00740CA2">
              <w:rPr>
                <w:rFonts w:hint="eastAsia"/>
              </w:rPr>
              <w:t xml:space="preserve">　殿</w:t>
            </w: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13581B">
              <w:rPr>
                <w:rFonts w:hint="eastAsia"/>
              </w:rPr>
              <w:t xml:space="preserve">　　　　　　　</w:t>
            </w:r>
            <w:r w:rsidR="00CE2D4D" w:rsidRPr="00137B5D">
              <w:rPr>
                <w:rFonts w:hint="eastAsia"/>
              </w:rPr>
              <w:t xml:space="preserve">　　　</w:t>
            </w:r>
            <w:bookmarkStart w:id="3" w:name="_GoBack"/>
            <w:bookmarkEnd w:id="3"/>
          </w:p>
          <w:p w:rsidR="00CE2D4D" w:rsidRPr="00137B5D" w:rsidRDefault="00CE2D4D" w:rsidP="00781AED">
            <w:pPr>
              <w:wordWrap w:val="0"/>
              <w:overflowPunct w:val="0"/>
              <w:autoSpaceDE w:val="0"/>
              <w:autoSpaceDN w:val="0"/>
              <w:spacing w:after="120"/>
              <w:ind w:rightChars="103" w:right="216"/>
              <w:jc w:val="right"/>
              <w:textAlignment w:val="center"/>
            </w:pPr>
            <w:r w:rsidRPr="00137B5D">
              <w:rPr>
                <w:rFonts w:hint="eastAsia"/>
              </w:rPr>
              <w:t xml:space="preserve">　　　　　　　　　</w:t>
            </w:r>
            <w:r w:rsidR="0013581B">
              <w:rPr>
                <w:rFonts w:hint="eastAsia"/>
              </w:rPr>
              <w:t xml:space="preserve">　　（氏名及び住所）</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pPr>
          </w:p>
          <w:p w:rsidR="00CE2D4D" w:rsidRPr="00137B5D" w:rsidRDefault="00CE2D4D" w:rsidP="000B3AD7">
            <w:pPr>
              <w:wordWrap w:val="0"/>
              <w:overflowPunct w:val="0"/>
              <w:autoSpaceDE w:val="0"/>
              <w:autoSpaceDN w:val="0"/>
              <w:spacing w:line="420" w:lineRule="exact"/>
              <w:textAlignment w:val="cente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F32D88">
        <w:trPr>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pPr>
            <w:r w:rsidRPr="00137B5D">
              <w:rPr>
                <w:rFonts w:hint="eastAsia"/>
              </w:rPr>
              <w:t>氏名</w:t>
            </w:r>
          </w:p>
          <w:p w:rsidR="00CE2D4D" w:rsidRPr="00137B5D" w:rsidRDefault="00CE2D4D">
            <w:pPr>
              <w:wordWrap w:val="0"/>
              <w:overflowPunct w:val="0"/>
              <w:autoSpaceDE w:val="0"/>
              <w:autoSpaceDN w:val="0"/>
              <w:textAlignment w:val="center"/>
            </w:pPr>
            <w:r w:rsidRPr="00137B5D">
              <w:rPr>
                <w:rFonts w:hint="eastAsia"/>
              </w:rPr>
              <w:t>住所</w:t>
            </w:r>
          </w:p>
        </w:tc>
      </w:tr>
      <w:tr w:rsidR="00F64A4E" w:rsidRPr="00137B5D" w:rsidTr="00F32D88">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pPr>
            <w:r w:rsidRPr="00137B5D">
              <w:rPr>
                <w:rFonts w:hint="eastAsia"/>
              </w:rPr>
              <w:t xml:space="preserve">　</w:t>
            </w:r>
          </w:p>
        </w:tc>
      </w:tr>
      <w:tr w:rsidR="00A74174" w:rsidRPr="00137B5D" w:rsidTr="00F32D88">
        <w:trPr>
          <w:cantSplit/>
          <w:trHeight w:val="454"/>
        </w:trPr>
        <w:tc>
          <w:tcPr>
            <w:tcW w:w="3360" w:type="dxa"/>
            <w:vAlign w:val="center"/>
          </w:tcPr>
          <w:p w:rsidR="00A74174" w:rsidRPr="00137B5D" w:rsidRDefault="00A74174" w:rsidP="00A74174">
            <w:pPr>
              <w:overflowPunct w:val="0"/>
              <w:autoSpaceDE w:val="0"/>
              <w:autoSpaceDN w:val="0"/>
              <w:jc w:val="left"/>
              <w:textAlignment w:val="cente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pP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年　　月　　日　第　　　　号</w:t>
            </w:r>
          </w:p>
        </w:tc>
      </w:tr>
      <w:tr w:rsidR="00F32D88" w:rsidRPr="00137B5D" w:rsidTr="00F32D88">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CE7E17" w:rsidP="00F32D88">
                  <w:pPr>
                    <w:overflowPunct w:val="0"/>
                    <w:autoSpaceDE w:val="0"/>
                    <w:autoSpaceDN w:val="0"/>
                    <w:jc w:val="left"/>
                    <w:textAlignment w:val="center"/>
                    <w:rPr>
                      <w:rFonts w:hAnsi="ＭＳ 明朝"/>
                    </w:rPr>
                  </w:pPr>
                  <w:r>
                    <w:rPr>
                      <w:rFonts w:hAnsi="ＭＳ 明朝" w:hint="eastAsia"/>
                    </w:rPr>
                    <w:t>許可番号(申請年月日</w:t>
                  </w:r>
                  <w:r>
                    <w:rPr>
                      <w:rFonts w:hAnsi="ＭＳ 明朝"/>
                    </w:rPr>
                    <w:t>)</w:t>
                  </w: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0"/>
    <w:bookmarkEnd w:id="1"/>
    <w:p w:rsidR="000B5EBB" w:rsidRPr="00137B5D" w:rsidRDefault="00CE2D4D" w:rsidP="002A733E">
      <w:pPr>
        <w:wordWrap w:val="0"/>
        <w:overflowPunct w:val="0"/>
        <w:autoSpaceDE w:val="0"/>
        <w:autoSpaceDN w:val="0"/>
        <w:spacing w:after="120"/>
        <w:jc w:val="center"/>
        <w:textAlignment w:val="center"/>
      </w:pPr>
      <w:r w:rsidRPr="00137B5D">
        <w:br w:type="page"/>
      </w:r>
      <w:bookmarkStart w:id="4" w:name="OLE_LINK22"/>
      <w:bookmarkStart w:id="5" w:name="OLE_LINK21"/>
      <w:bookmarkEnd w:id="2"/>
      <w:r w:rsidRPr="00137B5D">
        <w:lastRenderedPageBreak/>
        <w:t>(</w:t>
      </w:r>
      <w:r w:rsidR="00C313AC" w:rsidRPr="00137B5D">
        <w:rPr>
          <w:rFonts w:hint="eastAsia"/>
        </w:rPr>
        <w:t>第2</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D54886">
        <w:trPr>
          <w:cantSplit/>
          <w:trHeight w:val="340"/>
        </w:trPr>
        <w:tc>
          <w:tcPr>
            <w:tcW w:w="8505" w:type="dxa"/>
            <w:gridSpan w:val="8"/>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D54886">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0B5EBB" w:rsidRPr="00137B5D" w:rsidTr="00D54886">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D54886">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D54886">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543CA1">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543CA1">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pPr>
          </w:p>
        </w:tc>
        <w:tc>
          <w:tcPr>
            <w:tcW w:w="4273" w:type="dxa"/>
            <w:gridSpan w:val="2"/>
            <w:vAlign w:val="center"/>
          </w:tcPr>
          <w:p w:rsidR="00543CA1" w:rsidRPr="00137B5D" w:rsidRDefault="00543CA1"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7995" w:type="dxa"/>
            <w:gridSpan w:val="6"/>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D54886">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F94FCE" w:rsidP="00C313AC">
      <w:pPr>
        <w:suppressAutoHyphens/>
        <w:wordWrap w:val="0"/>
        <w:autoSpaceDE w:val="0"/>
        <w:autoSpaceDN w:val="0"/>
        <w:jc w:val="left"/>
        <w:textAlignment w:val="baseline"/>
        <w:rPr>
          <w:rFonts w:ascii="Times New Roman" w:hAnsi="Times New Roman" w:cs="ＭＳ 明朝"/>
          <w:kern w:val="0"/>
        </w:rPr>
      </w:pPr>
      <w:r>
        <w:rPr>
          <w:rFonts w:ascii="Times New Roman" w:hAnsi="Times New Roman" w:cs="ＭＳ 明朝"/>
          <w:spacing w:val="-1"/>
          <w:kern w:val="0"/>
        </w:rPr>
        <w:t>備考　１　この用紙の大きさは、日本</w:t>
      </w:r>
      <w:r>
        <w:rPr>
          <w:rFonts w:ascii="Times New Roman" w:hAnsi="Times New Roman" w:cs="ＭＳ 明朝" w:hint="eastAsia"/>
          <w:spacing w:val="-1"/>
          <w:kern w:val="0"/>
        </w:rPr>
        <w:t>産業</w:t>
      </w:r>
      <w:r w:rsidR="00C313AC" w:rsidRPr="00137B5D">
        <w:rPr>
          <w:rFonts w:ascii="Times New Roman" w:hAnsi="Times New Roman" w:cs="ＭＳ 明朝"/>
          <w:spacing w:val="-1"/>
          <w:kern w:val="0"/>
        </w:rPr>
        <w:t>規格Ａ４とするこ</w:t>
      </w:r>
      <w:r w:rsidR="00C313AC" w:rsidRPr="00137B5D">
        <w:rPr>
          <w:rFonts w:ascii="Times New Roman" w:hAnsi="Times New Roman" w:cs="ＭＳ 明朝"/>
          <w:kern w:val="0"/>
        </w:rPr>
        <w:t>と。</w:t>
      </w:r>
    </w:p>
    <w:p w:rsidR="00BE1E46" w:rsidRDefault="00EA7AAE" w:rsidP="00C313AC">
      <w:pPr>
        <w:wordWrap w:val="0"/>
        <w:overflowPunct w:val="0"/>
        <w:autoSpaceDE w:val="0"/>
        <w:autoSpaceDN w:val="0"/>
        <w:ind w:firstLineChars="300" w:firstLine="630"/>
        <w:textAlignment w:val="center"/>
      </w:pPr>
      <w:r>
        <w:rPr>
          <w:rFonts w:hint="eastAsia"/>
        </w:rPr>
        <w:t>２</w:t>
      </w:r>
      <w:r w:rsidR="00BE1E46" w:rsidRPr="00137B5D">
        <w:rPr>
          <w:rFonts w:hint="eastAsia"/>
        </w:rPr>
        <w:t xml:space="preserve">　この申請書は、被相続人の死亡後60日以内に提出すること。</w:t>
      </w:r>
    </w:p>
    <w:bookmarkEnd w:id="4"/>
    <w:p w:rsidR="00BE1E46" w:rsidRPr="00137B5D" w:rsidRDefault="00BA3782" w:rsidP="00F64A4E">
      <w:pPr>
        <w:wordWrap w:val="0"/>
        <w:overflowPunct w:val="0"/>
        <w:autoSpaceDE w:val="0"/>
        <w:autoSpaceDN w:val="0"/>
        <w:textAlignment w:val="center"/>
      </w:pPr>
      <w:r>
        <w:rPr>
          <w:rFonts w:hint="eastAsia"/>
        </w:rPr>
        <w:t xml:space="preserve">　　　　　　　　　　　　　　　　　　　　　　　　　　　　　　　　　　　　　　　　</w:t>
      </w:r>
      <w:bookmarkEnd w:id="5"/>
    </w:p>
    <w:sectPr w:rsidR="00BE1E46" w:rsidRPr="00137B5D" w:rsidSect="00BA3782">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AC" w:rsidRDefault="00AD41AC">
      <w:r>
        <w:separator/>
      </w:r>
    </w:p>
  </w:endnote>
  <w:endnote w:type="continuationSeparator" w:id="0">
    <w:p w:rsidR="00AD41AC" w:rsidRDefault="00AD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AC" w:rsidRDefault="00AD41AC">
      <w:r>
        <w:separator/>
      </w:r>
    </w:p>
  </w:footnote>
  <w:footnote w:type="continuationSeparator" w:id="0">
    <w:p w:rsidR="00AD41AC" w:rsidRDefault="00AD4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851"/>
  <w:drawingGridHorizontalSpacing w:val="10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5"/>
    <w:rsid w:val="00044F38"/>
    <w:rsid w:val="00083166"/>
    <w:rsid w:val="000B3AD7"/>
    <w:rsid w:val="000B5EBB"/>
    <w:rsid w:val="000C6B6D"/>
    <w:rsid w:val="000F1E77"/>
    <w:rsid w:val="000F4FA1"/>
    <w:rsid w:val="00107AF4"/>
    <w:rsid w:val="00122BEB"/>
    <w:rsid w:val="0013581B"/>
    <w:rsid w:val="00137B5D"/>
    <w:rsid w:val="00161FC0"/>
    <w:rsid w:val="00165E01"/>
    <w:rsid w:val="00193739"/>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40CA2"/>
    <w:rsid w:val="007468B1"/>
    <w:rsid w:val="00757877"/>
    <w:rsid w:val="00781AED"/>
    <w:rsid w:val="007D2392"/>
    <w:rsid w:val="008A3606"/>
    <w:rsid w:val="008C52B5"/>
    <w:rsid w:val="008D56D2"/>
    <w:rsid w:val="0094310E"/>
    <w:rsid w:val="00980880"/>
    <w:rsid w:val="009C555C"/>
    <w:rsid w:val="00A23972"/>
    <w:rsid w:val="00A74174"/>
    <w:rsid w:val="00AA140E"/>
    <w:rsid w:val="00AD41AC"/>
    <w:rsid w:val="00AE0139"/>
    <w:rsid w:val="00AE726F"/>
    <w:rsid w:val="00B92F23"/>
    <w:rsid w:val="00B95AAA"/>
    <w:rsid w:val="00BA3782"/>
    <w:rsid w:val="00BB77A6"/>
    <w:rsid w:val="00BC7346"/>
    <w:rsid w:val="00BE1E46"/>
    <w:rsid w:val="00BF124A"/>
    <w:rsid w:val="00BF70C8"/>
    <w:rsid w:val="00C313AC"/>
    <w:rsid w:val="00C37223"/>
    <w:rsid w:val="00CB796C"/>
    <w:rsid w:val="00CD0C34"/>
    <w:rsid w:val="00CE2D4D"/>
    <w:rsid w:val="00CE56B8"/>
    <w:rsid w:val="00CE7E17"/>
    <w:rsid w:val="00D1101D"/>
    <w:rsid w:val="00D20606"/>
    <w:rsid w:val="00D27505"/>
    <w:rsid w:val="00D54886"/>
    <w:rsid w:val="00D72E15"/>
    <w:rsid w:val="00D774A2"/>
    <w:rsid w:val="00D93860"/>
    <w:rsid w:val="00E5274D"/>
    <w:rsid w:val="00EA2446"/>
    <w:rsid w:val="00EA7AAE"/>
    <w:rsid w:val="00F016B7"/>
    <w:rsid w:val="00F04115"/>
    <w:rsid w:val="00F27ED3"/>
    <w:rsid w:val="00F32D88"/>
    <w:rsid w:val="00F64A4E"/>
    <w:rsid w:val="00F712C0"/>
    <w:rsid w:val="00F91C65"/>
    <w:rsid w:val="00F94FCE"/>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B95333E"/>
  <w15:chartTrackingRefBased/>
  <w15:docId w15:val="{CCED72F4-B457-494B-BCF3-48EF572B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lang w:val="x-none" w:eastAsia="x-none"/>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41</TotalTime>
  <Pages>2</Pages>
  <Words>539</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Sayuri</dc:creator>
  <cp:keywords/>
  <cp:lastModifiedBy>Windows ユーザー</cp:lastModifiedBy>
  <cp:revision>6</cp:revision>
  <cp:lastPrinted>2017-12-05T02:59:00Z</cp:lastPrinted>
  <dcterms:created xsi:type="dcterms:W3CDTF">2019-03-27T02:53:00Z</dcterms:created>
  <dcterms:modified xsi:type="dcterms:W3CDTF">2021-03-15T03:55:00Z</dcterms:modified>
</cp:coreProperties>
</file>