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4B0F2F" w:rsidRDefault="00513DF6">
      <w:pPr>
        <w:wordWrap w:val="0"/>
        <w:overflowPunct w:val="0"/>
        <w:autoSpaceDE w:val="0"/>
        <w:autoSpaceDN w:val="0"/>
        <w:spacing w:after="120"/>
        <w:textAlignment w:val="center"/>
      </w:pPr>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0" w:name="OLE_LINK15"/>
      <w:bookmarkStart w:id="1" w:name="OLE_LINK1"/>
      <w:bookmarkStart w:id="2" w:name="OLE_LINK2"/>
      <w:bookmarkStart w:id="3" w:name="OLE_LINK3"/>
      <w:bookmarkStart w:id="4" w:name="OLE_LINK6"/>
      <w:bookmarkStart w:id="5" w:name="OLE_LINK9"/>
      <w:r w:rsidRPr="004B0F2F">
        <w:rPr>
          <w:rFonts w:hint="eastAsia"/>
        </w:rPr>
        <w:t>(第1面)</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56"/>
      </w:tblGrid>
      <w:tr w:rsidR="000E65C5" w:rsidRPr="004B0F2F" w:rsidTr="00F55706">
        <w:trPr>
          <w:cantSplit/>
          <w:trHeight w:val="646"/>
        </w:trPr>
        <w:tc>
          <w:tcPr>
            <w:tcW w:w="3969" w:type="dxa"/>
            <w:gridSpan w:val="2"/>
            <w:tcBorders>
              <w:bottom w:val="nil"/>
              <w:right w:val="nil"/>
            </w:tcBorders>
            <w:vAlign w:val="center"/>
          </w:tcPr>
          <w:p w:rsidR="000E65C5" w:rsidRPr="004B0F2F" w:rsidRDefault="00513DF6" w:rsidP="00C21233">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C21233">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3156" w:type="dxa"/>
            <w:tcBorders>
              <w:left w:val="nil"/>
              <w:bottom w:val="nil"/>
            </w:tcBorders>
            <w:vAlign w:val="center"/>
          </w:tcPr>
          <w:p w:rsidR="000E65C5" w:rsidRPr="004B0F2F" w:rsidRDefault="00513DF6" w:rsidP="00C21233">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F55706">
        <w:trPr>
          <w:cantSplit/>
          <w:trHeight w:val="4095"/>
        </w:trPr>
        <w:tc>
          <w:tcPr>
            <w:tcW w:w="8543"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pPr>
            <w:r w:rsidRPr="004B0F2F">
              <w:rPr>
                <w:rFonts w:hint="eastAsia"/>
              </w:rPr>
              <w:t xml:space="preserve">　　年　　月　　日</w:t>
            </w:r>
          </w:p>
          <w:p w:rsidR="000E65C5" w:rsidRPr="004B0F2F" w:rsidRDefault="000E65C5" w:rsidP="00C21233">
            <w:pPr>
              <w:wordWrap w:val="0"/>
              <w:overflowPunct w:val="0"/>
              <w:autoSpaceDE w:val="0"/>
              <w:autoSpaceDN w:val="0"/>
              <w:textAlignment w:val="center"/>
            </w:pPr>
            <w:r w:rsidRPr="004B0F2F">
              <w:rPr>
                <w:rFonts w:hint="eastAsia"/>
              </w:rPr>
              <w:t xml:space="preserve">　</w:t>
            </w:r>
            <w:r w:rsidR="00E405A6">
              <w:rPr>
                <w:rFonts w:hint="eastAsia"/>
              </w:rPr>
              <w:t xml:space="preserve">　</w:t>
            </w:r>
            <w:r w:rsidR="00A908DB" w:rsidRPr="00E405A6">
              <w:rPr>
                <w:rFonts w:hint="eastAsia"/>
                <w:spacing w:val="30"/>
                <w:kern w:val="0"/>
                <w:fitText w:val="1050" w:id="1943771392"/>
              </w:rPr>
              <w:t>明石市</w:t>
            </w:r>
            <w:r w:rsidR="00A908DB" w:rsidRPr="00E405A6">
              <w:rPr>
                <w:rFonts w:hint="eastAsia"/>
                <w:spacing w:val="15"/>
                <w:kern w:val="0"/>
                <w:fitText w:val="1050" w:id="1943771392"/>
              </w:rPr>
              <w:t>長</w:t>
            </w:r>
            <w:r w:rsidR="00A908DB">
              <w:rPr>
                <w:rFonts w:hint="eastAsia"/>
              </w:rPr>
              <w:t xml:space="preserve">　</w:t>
            </w:r>
            <w:r w:rsidR="00E405A6">
              <w:rPr>
                <w:rFonts w:hint="eastAsia"/>
              </w:rPr>
              <w:t>殿</w:t>
            </w:r>
          </w:p>
          <w:p w:rsidR="00A118F6" w:rsidRPr="004B0F2F" w:rsidRDefault="00C01E47" w:rsidP="00C21233">
            <w:pPr>
              <w:wordWrap w:val="0"/>
              <w:overflowPunct w:val="0"/>
              <w:autoSpaceDE w:val="0"/>
              <w:autoSpaceDN w:val="0"/>
              <w:spacing w:after="60"/>
              <w:ind w:right="1161"/>
              <w:jc w:val="center"/>
              <w:textAlignment w:val="center"/>
            </w:pPr>
            <w:r>
              <w:rPr>
                <w:rFonts w:hint="eastAsia"/>
              </w:rPr>
              <w:t xml:space="preserve">　　　　　　　　　　　　　　　　　</w:t>
            </w:r>
            <w:r w:rsidR="00A118F6" w:rsidRPr="004B0F2F">
              <w:rPr>
                <w:rFonts w:hint="eastAsia"/>
              </w:rPr>
              <w:t xml:space="preserve">　　　　　　　　　　　　　</w:t>
            </w:r>
          </w:p>
          <w:p w:rsidR="00C01E47" w:rsidRPr="00C01E47" w:rsidRDefault="00C01E47" w:rsidP="00C21233">
            <w:pPr>
              <w:ind w:firstLineChars="2200" w:firstLine="4620"/>
              <w:rPr>
                <w:rFonts w:ascii="Century" w:hAnsi="Century"/>
                <w:szCs w:val="22"/>
              </w:rPr>
            </w:pPr>
          </w:p>
          <w:p w:rsidR="00C01E47" w:rsidRPr="00C01E47" w:rsidRDefault="00C01E47" w:rsidP="00C21233">
            <w:pPr>
              <w:ind w:firstLineChars="100" w:firstLine="210"/>
              <w:rPr>
                <w:rFonts w:ascii="Century" w:hAnsi="Century"/>
                <w:szCs w:val="22"/>
              </w:rPr>
            </w:pPr>
            <w:r>
              <w:rPr>
                <w:rFonts w:ascii="Century" w:hAnsi="Century" w:hint="eastAsia"/>
                <w:szCs w:val="22"/>
              </w:rPr>
              <w:t xml:space="preserve">　　　　　　　　　　　　　　　　　譲渡人</w:t>
            </w:r>
            <w:r w:rsidR="008F056F">
              <w:rPr>
                <w:rFonts w:ascii="Century" w:hAnsi="Century" w:hint="eastAsia"/>
                <w:szCs w:val="22"/>
              </w:rPr>
              <w:t xml:space="preserve">　　　　　　　　　　　　　　　</w:t>
            </w:r>
          </w:p>
          <w:p w:rsidR="00C21233" w:rsidRPr="00C21233" w:rsidRDefault="00C01E47" w:rsidP="00C21233">
            <w:pPr>
              <w:ind w:firstLineChars="100" w:firstLine="210"/>
              <w:rPr>
                <w:rFonts w:ascii="Century" w:hAnsi="Century"/>
                <w:sz w:val="16"/>
                <w:szCs w:val="22"/>
              </w:rPr>
            </w:pPr>
            <w:r w:rsidRPr="00C01E47">
              <w:rPr>
                <w:rFonts w:ascii="Century" w:hAnsi="Century" w:hint="eastAsia"/>
                <w:szCs w:val="22"/>
              </w:rPr>
              <w:t xml:space="preserve">　　　　　　　　　　　　　　　　　　　　　</w:t>
            </w:r>
            <w:r w:rsidR="00C21233">
              <w:rPr>
                <w:rFonts w:ascii="Century" w:hAnsi="Century" w:hint="eastAsia"/>
                <w:szCs w:val="22"/>
              </w:rPr>
              <w:t>（</w:t>
            </w:r>
            <w:r w:rsidR="00C21233" w:rsidRPr="00C21233">
              <w:rPr>
                <w:rFonts w:ascii="Century" w:hAnsi="Century" w:hint="eastAsia"/>
                <w:sz w:val="16"/>
                <w:szCs w:val="22"/>
              </w:rPr>
              <w:t>氏名又は名称及び住所並びに法人</w:t>
            </w:r>
          </w:p>
          <w:p w:rsidR="00C01E47" w:rsidRPr="00C21233" w:rsidRDefault="00C01E47" w:rsidP="00C21233">
            <w:pPr>
              <w:ind w:firstLineChars="3000" w:firstLine="4800"/>
              <w:rPr>
                <w:rFonts w:ascii="Century" w:hAnsi="Century"/>
                <w:sz w:val="16"/>
                <w:szCs w:val="22"/>
              </w:rPr>
            </w:pPr>
            <w:r w:rsidRPr="00C21233">
              <w:rPr>
                <w:rFonts w:ascii="Century" w:hAnsi="Century" w:hint="eastAsia"/>
                <w:sz w:val="16"/>
                <w:szCs w:val="22"/>
              </w:rPr>
              <w:t>にあっては、その代表者の氏名</w:t>
            </w:r>
            <w:r w:rsidR="00C21233">
              <w:rPr>
                <w:rFonts w:ascii="Century" w:hAnsi="Century" w:hint="eastAsia"/>
                <w:sz w:val="16"/>
                <w:szCs w:val="22"/>
              </w:rPr>
              <w:t>）</w:t>
            </w:r>
          </w:p>
          <w:p w:rsidR="00C01E47" w:rsidRDefault="00C01E47" w:rsidP="00C21233">
            <w:pPr>
              <w:ind w:firstLineChars="100" w:firstLine="210"/>
              <w:rPr>
                <w:rFonts w:ascii="Century" w:hAnsi="Century"/>
                <w:szCs w:val="22"/>
              </w:rPr>
            </w:pPr>
          </w:p>
          <w:p w:rsidR="00C01E47" w:rsidRDefault="00C01E47" w:rsidP="00C21233">
            <w:pPr>
              <w:ind w:firstLineChars="100" w:firstLine="210"/>
              <w:rPr>
                <w:rFonts w:ascii="Century" w:hAnsi="Century"/>
                <w:szCs w:val="22"/>
              </w:rPr>
            </w:pPr>
          </w:p>
          <w:p w:rsidR="00C01E47" w:rsidRPr="00C01E47" w:rsidRDefault="00C01E47" w:rsidP="00C21233">
            <w:pPr>
              <w:ind w:firstLineChars="2200" w:firstLine="4620"/>
              <w:rPr>
                <w:rFonts w:ascii="Century" w:hAnsi="Century"/>
                <w:szCs w:val="22"/>
              </w:rPr>
            </w:pPr>
          </w:p>
          <w:p w:rsidR="00C01E47" w:rsidRPr="00C01E47" w:rsidRDefault="00C01E47" w:rsidP="00C21233">
            <w:pPr>
              <w:ind w:firstLineChars="100" w:firstLine="210"/>
              <w:rPr>
                <w:rFonts w:ascii="Century" w:hAnsi="Century"/>
                <w:szCs w:val="22"/>
              </w:rPr>
            </w:pPr>
            <w:r>
              <w:rPr>
                <w:rFonts w:ascii="Century" w:hAnsi="Century" w:hint="eastAsia"/>
                <w:szCs w:val="22"/>
              </w:rPr>
              <w:t xml:space="preserve">　　　　　　　　　　　　　　　　　譲受人</w:t>
            </w:r>
            <w:r w:rsidR="008F056F">
              <w:rPr>
                <w:rFonts w:ascii="Century" w:hAnsi="Century" w:hint="eastAsia"/>
                <w:szCs w:val="22"/>
              </w:rPr>
              <w:t xml:space="preserve">　　　　　　　　　　　　　　　</w:t>
            </w:r>
            <w:bookmarkStart w:id="6" w:name="_GoBack"/>
            <w:bookmarkEnd w:id="6"/>
          </w:p>
          <w:p w:rsidR="00C21233" w:rsidRPr="00C21233" w:rsidRDefault="00C01E47" w:rsidP="00C21233">
            <w:pPr>
              <w:ind w:firstLineChars="100" w:firstLine="210"/>
              <w:rPr>
                <w:rFonts w:ascii="Century" w:hAnsi="Century"/>
                <w:sz w:val="16"/>
                <w:szCs w:val="22"/>
              </w:rPr>
            </w:pPr>
            <w:r w:rsidRPr="00C01E47">
              <w:rPr>
                <w:rFonts w:ascii="Century" w:hAnsi="Century" w:hint="eastAsia"/>
                <w:szCs w:val="22"/>
              </w:rPr>
              <w:t xml:space="preserve">　　　　　　　　　　　　　　　　　　　　</w:t>
            </w:r>
            <w:r w:rsidR="00C21233">
              <w:rPr>
                <w:rFonts w:ascii="Century" w:hAnsi="Century" w:hint="eastAsia"/>
                <w:szCs w:val="22"/>
              </w:rPr>
              <w:t xml:space="preserve">　（</w:t>
            </w:r>
            <w:r w:rsidR="00C21233" w:rsidRPr="00C21233">
              <w:rPr>
                <w:rFonts w:ascii="Century" w:hAnsi="Century" w:hint="eastAsia"/>
                <w:sz w:val="16"/>
                <w:szCs w:val="22"/>
              </w:rPr>
              <w:t>氏名又は名称及び住所並びに法人</w:t>
            </w:r>
          </w:p>
          <w:p w:rsidR="00A118F6" w:rsidRPr="00C21233" w:rsidRDefault="00C21233" w:rsidP="00C21233">
            <w:pPr>
              <w:ind w:firstLineChars="3000" w:firstLine="4800"/>
              <w:rPr>
                <w:rFonts w:ascii="Century" w:hAnsi="Century"/>
                <w:sz w:val="16"/>
                <w:szCs w:val="22"/>
              </w:rPr>
            </w:pPr>
            <w:r w:rsidRPr="00C21233">
              <w:rPr>
                <w:rFonts w:ascii="Century" w:hAnsi="Century" w:hint="eastAsia"/>
                <w:sz w:val="16"/>
                <w:szCs w:val="22"/>
              </w:rPr>
              <w:t>にあっては、その代表者の氏名</w:t>
            </w:r>
            <w:r>
              <w:rPr>
                <w:rFonts w:ascii="Century" w:hAnsi="Century" w:hint="eastAsia"/>
                <w:sz w:val="16"/>
                <w:szCs w:val="22"/>
              </w:rPr>
              <w:t>）</w:t>
            </w:r>
          </w:p>
        </w:tc>
      </w:tr>
      <w:tr w:rsidR="00A456B9" w:rsidRPr="004B0F2F" w:rsidTr="00F55706">
        <w:trPr>
          <w:cantSplit/>
          <w:trHeight w:val="659"/>
        </w:trPr>
        <w:tc>
          <w:tcPr>
            <w:tcW w:w="8543"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rsidTr="00F55706">
        <w:trPr>
          <w:cantSplit/>
          <w:trHeight w:val="351"/>
        </w:trPr>
        <w:tc>
          <w:tcPr>
            <w:tcW w:w="8543"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pPr>
          </w:p>
        </w:tc>
      </w:tr>
      <w:tr w:rsidR="00513DF6" w:rsidRPr="004B0F2F" w:rsidTr="00F55706">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83" w:type="dxa"/>
            <w:gridSpan w:val="3"/>
            <w:vAlign w:val="center"/>
          </w:tcPr>
          <w:p w:rsidR="00513DF6" w:rsidRPr="004B0F2F" w:rsidRDefault="002656C7" w:rsidP="00C21233">
            <w:pPr>
              <w:wordWrap w:val="0"/>
              <w:overflowPunct w:val="0"/>
              <w:autoSpaceDE w:val="0"/>
              <w:autoSpaceDN w:val="0"/>
              <w:ind w:right="1260"/>
              <w:jc w:val="center"/>
              <w:textAlignment w:val="center"/>
            </w:pPr>
            <w:r w:rsidRPr="004B0F2F">
              <w:rPr>
                <w:rFonts w:hint="eastAsia"/>
              </w:rPr>
              <w:t>年　　月　　日</w:t>
            </w:r>
          </w:p>
        </w:tc>
      </w:tr>
      <w:tr w:rsidR="00126726" w:rsidRPr="004B0F2F" w:rsidTr="00F55706">
        <w:trPr>
          <w:cantSplit/>
          <w:trHeight w:val="885"/>
        </w:trPr>
        <w:tc>
          <w:tcPr>
            <w:tcW w:w="3360" w:type="dxa"/>
            <w:vAlign w:val="center"/>
          </w:tcPr>
          <w:p w:rsidR="00126726" w:rsidRPr="004B0F2F" w:rsidRDefault="00126726" w:rsidP="00C21233">
            <w:pPr>
              <w:overflowPunct w:val="0"/>
              <w:autoSpaceDE w:val="0"/>
              <w:autoSpaceDN w:val="0"/>
              <w:jc w:val="left"/>
              <w:textAlignment w:val="center"/>
            </w:pPr>
            <w:r w:rsidRPr="004B0F2F">
              <w:rPr>
                <w:rFonts w:hint="eastAsia"/>
              </w:rPr>
              <w:t>汚染土壌処理施設に係る事業場の名称</w:t>
            </w:r>
          </w:p>
        </w:tc>
        <w:tc>
          <w:tcPr>
            <w:tcW w:w="5183" w:type="dxa"/>
            <w:gridSpan w:val="3"/>
            <w:vAlign w:val="center"/>
          </w:tcPr>
          <w:p w:rsidR="00C21233" w:rsidRPr="004B0F2F" w:rsidRDefault="00C21233" w:rsidP="00C21233">
            <w:pPr>
              <w:wordWrap w:val="0"/>
              <w:overflowPunct w:val="0"/>
              <w:autoSpaceDE w:val="0"/>
              <w:autoSpaceDN w:val="0"/>
              <w:textAlignment w:val="center"/>
            </w:pPr>
          </w:p>
        </w:tc>
      </w:tr>
      <w:tr w:rsidR="000E65C5" w:rsidRPr="004B0F2F" w:rsidTr="00F55706">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83" w:type="dxa"/>
            <w:gridSpan w:val="3"/>
            <w:vAlign w:val="center"/>
          </w:tcPr>
          <w:p w:rsidR="00C21233" w:rsidRDefault="00C21233" w:rsidP="00C21233">
            <w:pPr>
              <w:wordWrap w:val="0"/>
              <w:overflowPunct w:val="0"/>
              <w:autoSpaceDE w:val="0"/>
              <w:autoSpaceDN w:val="0"/>
              <w:textAlignment w:val="center"/>
            </w:pPr>
          </w:p>
          <w:p w:rsidR="00C21233" w:rsidRDefault="00C21233" w:rsidP="00C21233">
            <w:pPr>
              <w:wordWrap w:val="0"/>
              <w:overflowPunct w:val="0"/>
              <w:autoSpaceDE w:val="0"/>
              <w:autoSpaceDN w:val="0"/>
              <w:textAlignment w:val="center"/>
            </w:pPr>
          </w:p>
          <w:p w:rsidR="00C21233" w:rsidRPr="004B0F2F" w:rsidRDefault="00C21233" w:rsidP="00C21233">
            <w:pPr>
              <w:wordWrap w:val="0"/>
              <w:overflowPunct w:val="0"/>
              <w:autoSpaceDE w:val="0"/>
              <w:autoSpaceDN w:val="0"/>
              <w:textAlignment w:val="center"/>
            </w:pPr>
          </w:p>
        </w:tc>
      </w:tr>
      <w:tr w:rsidR="000E65C5" w:rsidRPr="004B0F2F" w:rsidTr="00F55706">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83" w:type="dxa"/>
            <w:gridSpan w:val="3"/>
            <w:vAlign w:val="center"/>
          </w:tcPr>
          <w:p w:rsidR="00C21233" w:rsidRDefault="00C21233" w:rsidP="00C21233">
            <w:pPr>
              <w:wordWrap w:val="0"/>
              <w:overflowPunct w:val="0"/>
              <w:autoSpaceDE w:val="0"/>
              <w:autoSpaceDN w:val="0"/>
              <w:textAlignment w:val="center"/>
            </w:pPr>
          </w:p>
          <w:p w:rsidR="00C21233" w:rsidRDefault="00C21233" w:rsidP="00C21233">
            <w:pPr>
              <w:wordWrap w:val="0"/>
              <w:overflowPunct w:val="0"/>
              <w:autoSpaceDE w:val="0"/>
              <w:autoSpaceDN w:val="0"/>
              <w:textAlignment w:val="center"/>
            </w:pPr>
          </w:p>
          <w:p w:rsidR="00C21233" w:rsidRPr="004B0F2F" w:rsidRDefault="00C21233" w:rsidP="00C21233">
            <w:pPr>
              <w:wordWrap w:val="0"/>
              <w:overflowPunct w:val="0"/>
              <w:autoSpaceDE w:val="0"/>
              <w:autoSpaceDN w:val="0"/>
              <w:textAlignment w:val="center"/>
            </w:pPr>
          </w:p>
        </w:tc>
      </w:tr>
      <w:tr w:rsidR="000E65C5" w:rsidRPr="004B0F2F" w:rsidTr="00F55706">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83"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F55706">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83"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33"/>
            </w:tblGrid>
            <w:tr w:rsidR="001A423F" w:rsidRPr="004B0F2F" w:rsidTr="00F55706">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33" w:type="dxa"/>
                </w:tcPr>
                <w:p w:rsidR="001A423F" w:rsidRPr="004B0F2F" w:rsidRDefault="00F55706" w:rsidP="001A423F">
                  <w:pPr>
                    <w:overflowPunct w:val="0"/>
                    <w:autoSpaceDE w:val="0"/>
                    <w:autoSpaceDN w:val="0"/>
                    <w:jc w:val="left"/>
                    <w:textAlignment w:val="center"/>
                    <w:rPr>
                      <w:rFonts w:hAnsi="ＭＳ 明朝"/>
                    </w:rPr>
                  </w:pPr>
                  <w:r>
                    <w:rPr>
                      <w:rFonts w:hAnsi="ＭＳ 明朝" w:hint="eastAsia"/>
                    </w:rPr>
                    <w:t>許可番号(申請年月日)</w:t>
                  </w:r>
                </w:p>
              </w:tc>
            </w:tr>
            <w:tr w:rsidR="001A423F" w:rsidRPr="004B0F2F" w:rsidTr="00F55706">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33"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F55706">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33" w:type="dxa"/>
                </w:tcPr>
                <w:p w:rsidR="001A423F" w:rsidRPr="004B0F2F" w:rsidRDefault="001A423F" w:rsidP="001A423F">
                  <w:pPr>
                    <w:overflowPunct w:val="0"/>
                    <w:autoSpaceDE w:val="0"/>
                    <w:autoSpaceDN w:val="0"/>
                    <w:jc w:val="left"/>
                    <w:textAlignment w:val="center"/>
                    <w:rPr>
                      <w:rFonts w:hAnsi="ＭＳ 明朝"/>
                    </w:rPr>
                  </w:pPr>
                </w:p>
              </w:tc>
            </w:tr>
          </w:tbl>
          <w:p w:rsidR="00AC0250" w:rsidRDefault="00AC0250" w:rsidP="001A423F">
            <w:pPr>
              <w:overflowPunct w:val="0"/>
              <w:autoSpaceDE w:val="0"/>
              <w:autoSpaceDN w:val="0"/>
              <w:jc w:val="left"/>
              <w:textAlignment w:val="center"/>
              <w:rPr>
                <w:rFonts w:hAnsi="ＭＳ 明朝"/>
              </w:rPr>
            </w:pPr>
          </w:p>
          <w:p w:rsidR="00C21233" w:rsidRPr="004B0F2F" w:rsidRDefault="00C21233"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0"/>
      <w:bookmarkEnd w:id="1"/>
      <w:bookmarkEnd w:id="2"/>
      <w:bookmarkEnd w:id="3"/>
      <w:bookmarkEnd w:id="4"/>
      <w:bookmarkEnd w:id="5"/>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713493">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5" w:type="dxa"/>
            <w:gridSpan w:val="2"/>
            <w:vAlign w:val="center"/>
          </w:tcPr>
          <w:p w:rsidR="008D3D3F" w:rsidRPr="004B0F2F" w:rsidRDefault="008D3D3F">
            <w:pPr>
              <w:wordWrap w:val="0"/>
              <w:overflowPunct w:val="0"/>
              <w:autoSpaceDE w:val="0"/>
              <w:autoSpaceDN w:val="0"/>
              <w:textAlignment w:val="center"/>
            </w:pPr>
          </w:p>
        </w:tc>
        <w:tc>
          <w:tcPr>
            <w:tcW w:w="4252" w:type="dxa"/>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247" w:type="dxa"/>
            <w:vAlign w:val="center"/>
          </w:tcPr>
          <w:p w:rsidR="006121B3" w:rsidRPr="004B0F2F" w:rsidRDefault="006121B3" w:rsidP="00D848DB">
            <w:pPr>
              <w:overflowPunct w:val="0"/>
              <w:autoSpaceDE w:val="0"/>
              <w:autoSpaceDN w:val="0"/>
              <w:jc w:val="center"/>
              <w:textAlignment w:val="center"/>
            </w:pPr>
            <w:r w:rsidRPr="004B0F2F">
              <w:rPr>
                <w:rFonts w:hint="eastAsia"/>
              </w:rPr>
              <w:t>住　　　所</w:t>
            </w:r>
          </w:p>
        </w:tc>
      </w:tr>
      <w:tr w:rsidR="006121B3" w:rsidRPr="004B0F2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4247" w:type="dxa"/>
            <w:vAlign w:val="center"/>
          </w:tcPr>
          <w:p w:rsidR="006121B3" w:rsidRPr="004B0F2F" w:rsidRDefault="006121B3"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7999"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DC0F75" w:rsidRPr="004B0F2F" w:rsidRDefault="008F056F" w:rsidP="00DC0F75">
      <w:pPr>
        <w:suppressAutoHyphens/>
        <w:wordWrap w:val="0"/>
        <w:autoSpaceDE w:val="0"/>
        <w:autoSpaceDN w:val="0"/>
        <w:jc w:val="left"/>
        <w:textAlignment w:val="baseline"/>
        <w:rPr>
          <w:rFonts w:ascii="Times New Roman" w:hAnsi="Times New Roman" w:cs="ＭＳ 明朝"/>
          <w:kern w:val="0"/>
        </w:rPr>
      </w:pPr>
      <w:r>
        <w:rPr>
          <w:rFonts w:ascii="Times New Roman" w:hAnsi="Times New Roman" w:cs="ＭＳ 明朝"/>
          <w:spacing w:val="-1"/>
          <w:kern w:val="0"/>
        </w:rPr>
        <w:t>備考</w:t>
      </w:r>
      <w:r w:rsidR="00323B50">
        <w:rPr>
          <w:rFonts w:ascii="Times New Roman" w:hAnsi="Times New Roman" w:cs="ＭＳ 明朝"/>
          <w:spacing w:val="-1"/>
          <w:kern w:val="0"/>
        </w:rPr>
        <w:t xml:space="preserve">　この用紙の大きさは、日本</w:t>
      </w:r>
      <w:r w:rsidR="00323B50">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p>
    <w:p w:rsidR="00DC0F75" w:rsidRPr="004B0F2F" w:rsidRDefault="00DC0F75" w:rsidP="00DC0F75">
      <w:pPr>
        <w:suppressAutoHyphens/>
        <w:wordWrap w:val="0"/>
        <w:autoSpaceDE w:val="0"/>
        <w:autoSpaceDN w:val="0"/>
        <w:ind w:firstLineChars="400" w:firstLine="840"/>
        <w:jc w:val="left"/>
        <w:textAlignment w:val="baseline"/>
        <w:rPr>
          <w:rFonts w:ascii="Times New Roman" w:hAnsi="Times New Roman" w:cs="ＭＳ 明朝"/>
          <w:kern w:val="0"/>
        </w:rPr>
      </w:pPr>
    </w:p>
    <w:bookmarkEnd w:id="8"/>
    <w:p w:rsidR="000E65C5" w:rsidRPr="004B0F2F" w:rsidRDefault="000E65C5">
      <w:pPr>
        <w:wordWrap w:val="0"/>
        <w:overflowPunct w:val="0"/>
        <w:autoSpaceDE w:val="0"/>
        <w:autoSpaceDN w:val="0"/>
        <w:spacing w:after="120" w:line="80" w:lineRule="exact"/>
        <w:textAlignment w:val="center"/>
      </w:pPr>
    </w:p>
    <w:sectPr w:rsidR="000E65C5" w:rsidRPr="004B0F2F" w:rsidSect="002656C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6A" w:rsidRDefault="0026016A">
      <w:r>
        <w:separator/>
      </w:r>
    </w:p>
  </w:endnote>
  <w:endnote w:type="continuationSeparator" w:id="0">
    <w:p w:rsidR="0026016A" w:rsidRDefault="0026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6A" w:rsidRDefault="0026016A">
      <w:r>
        <w:separator/>
      </w:r>
    </w:p>
  </w:footnote>
  <w:footnote w:type="continuationSeparator" w:id="0">
    <w:p w:rsidR="0026016A" w:rsidRDefault="00260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93210"/>
    <w:rsid w:val="001A423F"/>
    <w:rsid w:val="002076FD"/>
    <w:rsid w:val="00236CEF"/>
    <w:rsid w:val="00247C45"/>
    <w:rsid w:val="00251A76"/>
    <w:rsid w:val="0026016A"/>
    <w:rsid w:val="00262502"/>
    <w:rsid w:val="002656C7"/>
    <w:rsid w:val="00297EC1"/>
    <w:rsid w:val="002E4418"/>
    <w:rsid w:val="002E4EA1"/>
    <w:rsid w:val="00323B50"/>
    <w:rsid w:val="003468E7"/>
    <w:rsid w:val="00366B59"/>
    <w:rsid w:val="003737BE"/>
    <w:rsid w:val="00377027"/>
    <w:rsid w:val="003A2B4B"/>
    <w:rsid w:val="003C6DDD"/>
    <w:rsid w:val="003E1D9F"/>
    <w:rsid w:val="003F64B7"/>
    <w:rsid w:val="0045467C"/>
    <w:rsid w:val="004924D8"/>
    <w:rsid w:val="00492DF9"/>
    <w:rsid w:val="00493AD0"/>
    <w:rsid w:val="004B0F2F"/>
    <w:rsid w:val="004B3FB0"/>
    <w:rsid w:val="004C732A"/>
    <w:rsid w:val="004D0E54"/>
    <w:rsid w:val="00507F25"/>
    <w:rsid w:val="00513DF6"/>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8F056F"/>
    <w:rsid w:val="0090691E"/>
    <w:rsid w:val="0091150D"/>
    <w:rsid w:val="009419FA"/>
    <w:rsid w:val="009A393D"/>
    <w:rsid w:val="00A118F6"/>
    <w:rsid w:val="00A456B9"/>
    <w:rsid w:val="00A50781"/>
    <w:rsid w:val="00A61AA1"/>
    <w:rsid w:val="00A61BB7"/>
    <w:rsid w:val="00A908DB"/>
    <w:rsid w:val="00AA67DB"/>
    <w:rsid w:val="00AB6206"/>
    <w:rsid w:val="00AC0250"/>
    <w:rsid w:val="00B1754D"/>
    <w:rsid w:val="00B309C7"/>
    <w:rsid w:val="00B54F64"/>
    <w:rsid w:val="00B70C5D"/>
    <w:rsid w:val="00B74AD8"/>
    <w:rsid w:val="00BB6E75"/>
    <w:rsid w:val="00BC389F"/>
    <w:rsid w:val="00BF690C"/>
    <w:rsid w:val="00C01E47"/>
    <w:rsid w:val="00C21233"/>
    <w:rsid w:val="00C42943"/>
    <w:rsid w:val="00C47C6D"/>
    <w:rsid w:val="00C54013"/>
    <w:rsid w:val="00C6108A"/>
    <w:rsid w:val="00CC3AFC"/>
    <w:rsid w:val="00CE5A10"/>
    <w:rsid w:val="00D35FAE"/>
    <w:rsid w:val="00D53856"/>
    <w:rsid w:val="00D843E5"/>
    <w:rsid w:val="00D848DB"/>
    <w:rsid w:val="00D87A57"/>
    <w:rsid w:val="00DC0F75"/>
    <w:rsid w:val="00E15687"/>
    <w:rsid w:val="00E17839"/>
    <w:rsid w:val="00E363F5"/>
    <w:rsid w:val="00E405A6"/>
    <w:rsid w:val="00EA0BB2"/>
    <w:rsid w:val="00EE59D5"/>
    <w:rsid w:val="00EE5B55"/>
    <w:rsid w:val="00EF0BE3"/>
    <w:rsid w:val="00EF7222"/>
    <w:rsid w:val="00F02785"/>
    <w:rsid w:val="00F55706"/>
    <w:rsid w:val="00F60F9B"/>
    <w:rsid w:val="00F64CF5"/>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856679"/>
  <w15:chartTrackingRefBased/>
  <w15:docId w15:val="{4C753FD3-FF77-44A8-98FE-6290390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lang w:val="x-none" w:eastAsia="x-none"/>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rPr>
      <w:lang w:val="x-none" w:eastAsia="x-none"/>
    </w:r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8</TotalTime>
  <Pages>3</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中留 悠介</dc:creator>
  <cp:keywords/>
  <cp:lastModifiedBy>Windows ユーザー</cp:lastModifiedBy>
  <cp:revision>5</cp:revision>
  <cp:lastPrinted>2017-12-05T02:58:00Z</cp:lastPrinted>
  <dcterms:created xsi:type="dcterms:W3CDTF">2019-03-27T02:50:00Z</dcterms:created>
  <dcterms:modified xsi:type="dcterms:W3CDTF">2021-03-15T03:50:00Z</dcterms:modified>
</cp:coreProperties>
</file>